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C122" w14:textId="77777777" w:rsidR="005E5852" w:rsidRDefault="005E5852" w:rsidP="005E5852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274DE4BB" w14:textId="77777777" w:rsidR="00481575" w:rsidRPr="005D1853" w:rsidRDefault="00481575" w:rsidP="005E5852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tbl>
      <w:tblPr>
        <w:tblW w:w="54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8"/>
        <w:gridCol w:w="5748"/>
      </w:tblGrid>
      <w:tr w:rsidR="005E5852" w:rsidRPr="005D1853" w14:paraId="1D2016BA" w14:textId="77777777" w:rsidTr="00232EFD">
        <w:trPr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123FFFB" w14:textId="5A2C6D50" w:rsidR="005E5852" w:rsidRPr="003F6DC6" w:rsidRDefault="005E5852" w:rsidP="00232EFD">
            <w:pPr>
              <w:spacing w:line="360" w:lineRule="auto"/>
              <w:jc w:val="center"/>
              <w:rPr>
                <w:rFonts w:ascii="Calibri" w:hAnsi="Calibri"/>
                <w:b/>
                <w:bCs/>
                <w:highlight w:val="lightGray"/>
              </w:rPr>
            </w:pPr>
            <w:r w:rsidRPr="005879AD">
              <w:rPr>
                <w:rFonts w:ascii="Calibri" w:hAnsi="Calibri" w:cs="Calibri"/>
                <w:b/>
                <w:bCs/>
              </w:rPr>
              <w:t xml:space="preserve">WYPEŁNIA </w:t>
            </w:r>
            <w:r w:rsidR="000D3E26">
              <w:rPr>
                <w:rFonts w:ascii="Calibri" w:hAnsi="Calibri" w:cs="Calibri"/>
                <w:b/>
                <w:bCs/>
              </w:rPr>
              <w:t>ORGANIZATOR</w:t>
            </w:r>
          </w:p>
        </w:tc>
      </w:tr>
      <w:tr w:rsidR="005E5852" w:rsidRPr="005D1853" w14:paraId="25F6A4DF" w14:textId="77777777" w:rsidTr="000154C3">
        <w:trPr>
          <w:trHeight w:hRule="exact" w:val="454"/>
          <w:jc w:val="center"/>
        </w:trPr>
        <w:tc>
          <w:tcPr>
            <w:tcW w:w="2350" w:type="pct"/>
            <w:shd w:val="clear" w:color="auto" w:fill="BFBFBF" w:themeFill="background1" w:themeFillShade="BF"/>
            <w:vAlign w:val="center"/>
          </w:tcPr>
          <w:p w14:paraId="7314AF8A" w14:textId="77777777" w:rsidR="005E5852" w:rsidRPr="003F6DC6" w:rsidRDefault="005E5852" w:rsidP="00232EFD">
            <w:pPr>
              <w:rPr>
                <w:rFonts w:ascii="Calibri" w:hAnsi="Calibri" w:cs="Calibri"/>
                <w:highlight w:val="lightGray"/>
              </w:rPr>
            </w:pPr>
            <w:r w:rsidRPr="00BC642E">
              <w:rPr>
                <w:rFonts w:ascii="Calibri" w:hAnsi="Calibri" w:cs="Calibri"/>
              </w:rPr>
              <w:t>Data i godzina wpływu</w:t>
            </w:r>
          </w:p>
        </w:tc>
        <w:tc>
          <w:tcPr>
            <w:tcW w:w="2650" w:type="pct"/>
            <w:shd w:val="clear" w:color="auto" w:fill="BFBFBF" w:themeFill="background1" w:themeFillShade="BF"/>
            <w:vAlign w:val="center"/>
          </w:tcPr>
          <w:p w14:paraId="7B9F3664" w14:textId="77777777" w:rsidR="005E5852" w:rsidRPr="003F6DC6" w:rsidRDefault="005E5852" w:rsidP="00232EFD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highlight w:val="lightGray"/>
                <w:lang w:eastAsia="ar-SA"/>
              </w:rPr>
            </w:pPr>
          </w:p>
        </w:tc>
      </w:tr>
      <w:tr w:rsidR="005E5852" w:rsidRPr="005D1853" w14:paraId="303A2622" w14:textId="77777777" w:rsidTr="000154C3">
        <w:trPr>
          <w:trHeight w:hRule="exact" w:val="454"/>
          <w:jc w:val="center"/>
        </w:trPr>
        <w:tc>
          <w:tcPr>
            <w:tcW w:w="2350" w:type="pct"/>
            <w:shd w:val="clear" w:color="auto" w:fill="BFBFBF" w:themeFill="background1" w:themeFillShade="BF"/>
            <w:vAlign w:val="center"/>
          </w:tcPr>
          <w:p w14:paraId="021FD34F" w14:textId="595CE405" w:rsidR="005E5852" w:rsidRPr="00BC642E" w:rsidRDefault="005E5852" w:rsidP="00232EFD">
            <w:pPr>
              <w:rPr>
                <w:rFonts w:ascii="Calibri" w:hAnsi="Calibri" w:cs="Calibri"/>
              </w:rPr>
            </w:pPr>
            <w:r w:rsidRPr="00BC642E">
              <w:rPr>
                <w:rFonts w:ascii="Calibri" w:hAnsi="Calibri" w:cs="Calibri"/>
              </w:rPr>
              <w:t xml:space="preserve">Data rozpoczęcia udziału w </w:t>
            </w:r>
            <w:r>
              <w:rPr>
                <w:rFonts w:ascii="Calibri" w:hAnsi="Calibri" w:cs="Calibri"/>
              </w:rPr>
              <w:t>szkoleniu</w:t>
            </w:r>
            <w:r w:rsidR="000154C3">
              <w:rPr>
                <w:rFonts w:ascii="Calibri" w:hAnsi="Calibri" w:cs="Calibri"/>
              </w:rPr>
              <w:t xml:space="preserve"> branżowym</w:t>
            </w:r>
          </w:p>
        </w:tc>
        <w:tc>
          <w:tcPr>
            <w:tcW w:w="2650" w:type="pct"/>
            <w:shd w:val="clear" w:color="auto" w:fill="BFBFBF" w:themeFill="background1" w:themeFillShade="BF"/>
            <w:vAlign w:val="center"/>
          </w:tcPr>
          <w:p w14:paraId="19FA3E71" w14:textId="77777777" w:rsidR="005E5852" w:rsidRPr="003F6DC6" w:rsidRDefault="005E5852" w:rsidP="00232EFD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highlight w:val="lightGray"/>
                <w:lang w:eastAsia="ar-SA"/>
              </w:rPr>
            </w:pPr>
          </w:p>
        </w:tc>
      </w:tr>
      <w:tr w:rsidR="005E5852" w:rsidRPr="005D1853" w14:paraId="4725742F" w14:textId="77777777" w:rsidTr="000154C3">
        <w:trPr>
          <w:trHeight w:hRule="exact" w:val="454"/>
          <w:jc w:val="center"/>
        </w:trPr>
        <w:tc>
          <w:tcPr>
            <w:tcW w:w="2350" w:type="pct"/>
            <w:shd w:val="clear" w:color="auto" w:fill="BFBFBF" w:themeFill="background1" w:themeFillShade="BF"/>
            <w:vAlign w:val="center"/>
          </w:tcPr>
          <w:p w14:paraId="41D5AFDB" w14:textId="4E21BBB3" w:rsidR="005E5852" w:rsidRPr="00BC642E" w:rsidRDefault="005E5852" w:rsidP="00232EFD">
            <w:pPr>
              <w:rPr>
                <w:rFonts w:ascii="Calibri" w:hAnsi="Calibri" w:cs="Calibri"/>
              </w:rPr>
            </w:pPr>
            <w:r w:rsidRPr="00BC642E">
              <w:rPr>
                <w:rFonts w:ascii="Calibri" w:hAnsi="Calibri" w:cs="Calibri"/>
              </w:rPr>
              <w:t>Data zakończenia udziału w</w:t>
            </w:r>
            <w:r>
              <w:rPr>
                <w:rFonts w:ascii="Calibri" w:hAnsi="Calibri" w:cs="Calibri"/>
              </w:rPr>
              <w:t xml:space="preserve"> szkoleniu</w:t>
            </w:r>
            <w:r w:rsidR="000154C3">
              <w:rPr>
                <w:rFonts w:ascii="Calibri" w:hAnsi="Calibri" w:cs="Calibri"/>
              </w:rPr>
              <w:t xml:space="preserve"> branżowym</w:t>
            </w:r>
          </w:p>
        </w:tc>
        <w:tc>
          <w:tcPr>
            <w:tcW w:w="2650" w:type="pct"/>
            <w:shd w:val="clear" w:color="auto" w:fill="BFBFBF" w:themeFill="background1" w:themeFillShade="BF"/>
            <w:vAlign w:val="center"/>
          </w:tcPr>
          <w:p w14:paraId="3DC845AB" w14:textId="77777777" w:rsidR="005E5852" w:rsidRPr="003F6DC6" w:rsidRDefault="005E5852" w:rsidP="00232EFD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  <w:highlight w:val="lightGray"/>
                <w:lang w:eastAsia="ar-SA"/>
              </w:rPr>
            </w:pPr>
          </w:p>
        </w:tc>
      </w:tr>
    </w:tbl>
    <w:p w14:paraId="02E6F85C" w14:textId="77777777" w:rsidR="005E5852" w:rsidRPr="005D1853" w:rsidRDefault="005E5852" w:rsidP="005E5852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71D28742" w14:textId="77777777" w:rsidR="005E5852" w:rsidRPr="005D1853" w:rsidRDefault="005E5852" w:rsidP="005E5852">
      <w:pPr>
        <w:jc w:val="center"/>
        <w:rPr>
          <w:rFonts w:ascii="Calibri" w:hAnsi="Calibri"/>
          <w:b/>
          <w:sz w:val="28"/>
          <w:szCs w:val="28"/>
        </w:rPr>
      </w:pPr>
      <w:r w:rsidRPr="005D1853">
        <w:rPr>
          <w:rFonts w:ascii="Calibri" w:hAnsi="Calibri"/>
          <w:b/>
          <w:sz w:val="28"/>
          <w:szCs w:val="28"/>
        </w:rPr>
        <w:t xml:space="preserve">FORMULARZ </w:t>
      </w:r>
      <w:r>
        <w:rPr>
          <w:rFonts w:ascii="Calibri" w:hAnsi="Calibri"/>
          <w:b/>
          <w:sz w:val="28"/>
          <w:szCs w:val="28"/>
        </w:rPr>
        <w:t>ZGŁOSZENIOWY</w:t>
      </w:r>
    </w:p>
    <w:p w14:paraId="24BE9BE2" w14:textId="77777777" w:rsidR="005E5852" w:rsidRPr="005D1853" w:rsidRDefault="005E5852" w:rsidP="005E5852">
      <w:pPr>
        <w:spacing w:after="120"/>
        <w:rPr>
          <w:rFonts w:ascii="Calibri" w:hAnsi="Calibri" w:cs="Calibri"/>
          <w:sz w:val="20"/>
          <w:szCs w:val="20"/>
        </w:rPr>
      </w:pPr>
    </w:p>
    <w:tbl>
      <w:tblPr>
        <w:tblW w:w="1029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64"/>
        <w:gridCol w:w="3087"/>
        <w:gridCol w:w="1138"/>
        <w:gridCol w:w="219"/>
        <w:gridCol w:w="8"/>
        <w:gridCol w:w="353"/>
        <w:gridCol w:w="730"/>
        <w:gridCol w:w="1311"/>
        <w:gridCol w:w="969"/>
      </w:tblGrid>
      <w:tr w:rsidR="005E5852" w:rsidRPr="005D1853" w14:paraId="1C4E3812" w14:textId="77777777" w:rsidTr="00232EFD">
        <w:trPr>
          <w:trHeight w:val="223"/>
        </w:trPr>
        <w:tc>
          <w:tcPr>
            <w:tcW w:w="1029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6EE4D9" w14:textId="77777777" w:rsidR="005E5852" w:rsidRPr="005D1853" w:rsidRDefault="005E5852" w:rsidP="00232EF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CZĘŚĆ I</w:t>
            </w:r>
          </w:p>
        </w:tc>
      </w:tr>
      <w:tr w:rsidR="005E5852" w:rsidRPr="005D1853" w14:paraId="78C51A0C" w14:textId="77777777" w:rsidTr="00232EFD">
        <w:trPr>
          <w:trHeight w:val="223"/>
        </w:trPr>
        <w:tc>
          <w:tcPr>
            <w:tcW w:w="1029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C9B8D7" w14:textId="33F3A332" w:rsidR="005E5852" w:rsidRPr="005D1853" w:rsidRDefault="005E5852" w:rsidP="00232EFD">
            <w:pPr>
              <w:rPr>
                <w:rFonts w:ascii="Calibri" w:hAnsi="Calibri"/>
              </w:rPr>
            </w:pPr>
            <w:r w:rsidRPr="005D1853">
              <w:rPr>
                <w:rFonts w:ascii="Calibri" w:hAnsi="Calibri" w:cs="Calibri"/>
                <w:b/>
                <w:bCs/>
              </w:rPr>
              <w:t>DANE OSOBOWE</w:t>
            </w:r>
          </w:p>
        </w:tc>
      </w:tr>
      <w:tr w:rsidR="005E5852" w:rsidRPr="005D1853" w14:paraId="66EB4943" w14:textId="77777777" w:rsidTr="00232EFD">
        <w:trPr>
          <w:trHeight w:hRule="exact" w:val="397"/>
        </w:trPr>
        <w:tc>
          <w:tcPr>
            <w:tcW w:w="24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527A2" w14:textId="77777777" w:rsidR="005E5852" w:rsidRPr="005D1853" w:rsidRDefault="005E5852" w:rsidP="00232EFD">
            <w:pPr>
              <w:spacing w:line="360" w:lineRule="auto"/>
              <w:ind w:right="-255"/>
              <w:jc w:val="both"/>
              <w:rPr>
                <w:rFonts w:ascii="Calibri" w:hAnsi="Calibri" w:cs="Calibri"/>
              </w:rPr>
            </w:pPr>
            <w:r w:rsidRPr="005D1853">
              <w:rPr>
                <w:rFonts w:ascii="Calibri" w:hAnsi="Calibri" w:cs="Calibri"/>
              </w:rPr>
              <w:t xml:space="preserve">Imię (imiona) </w:t>
            </w:r>
          </w:p>
        </w:tc>
        <w:tc>
          <w:tcPr>
            <w:tcW w:w="781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4E53A2" w14:textId="77777777" w:rsidR="005E5852" w:rsidRPr="005D1853" w:rsidRDefault="005E5852" w:rsidP="00232EFD">
            <w:pPr>
              <w:suppressLineNumbers/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</w:tr>
      <w:tr w:rsidR="005E5852" w:rsidRPr="005D1853" w14:paraId="50ED7E77" w14:textId="77777777" w:rsidTr="00232EFD">
        <w:trPr>
          <w:trHeight w:hRule="exact" w:val="397"/>
        </w:trPr>
        <w:tc>
          <w:tcPr>
            <w:tcW w:w="24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68041" w14:textId="77777777" w:rsidR="005E5852" w:rsidRPr="005D1853" w:rsidRDefault="005E5852" w:rsidP="00232EFD">
            <w:pPr>
              <w:spacing w:line="360" w:lineRule="auto"/>
              <w:ind w:right="-255"/>
              <w:jc w:val="both"/>
              <w:rPr>
                <w:rFonts w:ascii="Calibri" w:hAnsi="Calibri" w:cs="Calibri"/>
              </w:rPr>
            </w:pPr>
            <w:r w:rsidRPr="005D1853">
              <w:rPr>
                <w:rFonts w:ascii="Calibri" w:hAnsi="Calibri" w:cs="Calibri"/>
              </w:rPr>
              <w:t>Nazwisko</w:t>
            </w:r>
          </w:p>
        </w:tc>
        <w:tc>
          <w:tcPr>
            <w:tcW w:w="781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53338D" w14:textId="77777777" w:rsidR="005E5852" w:rsidRPr="005D1853" w:rsidRDefault="005E5852" w:rsidP="00232EFD">
            <w:pPr>
              <w:suppressLineNumbers/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</w:tr>
      <w:tr w:rsidR="005E5852" w:rsidRPr="005D1853" w14:paraId="4D678C0C" w14:textId="77777777" w:rsidTr="00232EFD">
        <w:trPr>
          <w:trHeight w:hRule="exact" w:val="397"/>
        </w:trPr>
        <w:tc>
          <w:tcPr>
            <w:tcW w:w="24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1977B1" w14:textId="77777777" w:rsidR="005E5852" w:rsidRPr="005D1853" w:rsidRDefault="005E5852" w:rsidP="00232EFD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5D1853">
              <w:rPr>
                <w:rFonts w:ascii="Calibri" w:hAnsi="Calibri" w:cs="Calibri"/>
              </w:rPr>
              <w:t>Data urodzenia</w:t>
            </w:r>
          </w:p>
        </w:tc>
        <w:tc>
          <w:tcPr>
            <w:tcW w:w="4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11A0AF" w14:textId="77777777" w:rsidR="005E5852" w:rsidRPr="005D1853" w:rsidRDefault="005E5852" w:rsidP="00232EFD">
            <w:pPr>
              <w:suppressLineNumbers/>
              <w:suppressAutoHyphens/>
              <w:snapToGrid w:val="0"/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59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4E3C2E" w14:textId="77777777" w:rsidR="005E5852" w:rsidRPr="005D1853" w:rsidRDefault="005E5852" w:rsidP="00232EFD">
            <w:pPr>
              <w:suppressLineNumbers/>
              <w:suppressAutoHyphens/>
              <w:spacing w:line="276" w:lineRule="auto"/>
              <w:rPr>
                <w:rFonts w:ascii="Calibri" w:hAnsi="Calibri"/>
                <w:lang w:eastAsia="ar-SA"/>
              </w:rPr>
            </w:pPr>
            <w:r w:rsidRPr="005D1853">
              <w:rPr>
                <w:rFonts w:ascii="Calibri" w:hAnsi="Calibri" w:cs="Calibri"/>
                <w:lang w:eastAsia="ar-SA"/>
              </w:rPr>
              <w:t>Wiek w latach _____</w:t>
            </w:r>
          </w:p>
        </w:tc>
      </w:tr>
      <w:tr w:rsidR="005E5852" w:rsidRPr="005D1853" w14:paraId="5FE9906F" w14:textId="77777777" w:rsidTr="00232EFD">
        <w:trPr>
          <w:trHeight w:hRule="exact" w:val="397"/>
        </w:trPr>
        <w:tc>
          <w:tcPr>
            <w:tcW w:w="24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BFA31" w14:textId="77777777" w:rsidR="005E5852" w:rsidRPr="005D1853" w:rsidRDefault="005E5852" w:rsidP="00232EFD">
            <w:pPr>
              <w:spacing w:line="360" w:lineRule="auto"/>
              <w:jc w:val="both"/>
              <w:rPr>
                <w:rFonts w:ascii="Calibri" w:hAnsi="Calibri"/>
              </w:rPr>
            </w:pPr>
            <w:r w:rsidRPr="005D1853">
              <w:rPr>
                <w:rFonts w:ascii="Calibri" w:hAnsi="Calibri" w:cs="Calibri"/>
              </w:rPr>
              <w:t>Płeć</w:t>
            </w:r>
          </w:p>
        </w:tc>
        <w:tc>
          <w:tcPr>
            <w:tcW w:w="44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9FFAB" w14:textId="77777777" w:rsidR="005E5852" w:rsidRPr="005D1853" w:rsidRDefault="005E5852" w:rsidP="00232EFD">
            <w:pPr>
              <w:jc w:val="center"/>
              <w:rPr>
                <w:rFonts w:ascii="Calibri" w:hAnsi="Calibri"/>
              </w:rPr>
            </w:pPr>
            <w:r w:rsidRPr="005D1853">
              <w:rPr>
                <w:rFonts w:ascii="Calibri" w:hAnsi="Calibri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</w:rPr>
              <w:instrText xml:space="preserve"> FORMCHECKBOX </w:instrText>
            </w:r>
            <w:r w:rsidR="00481575">
              <w:rPr>
                <w:rFonts w:ascii="Calibri" w:hAnsi="Calibri"/>
              </w:rPr>
            </w:r>
            <w:r w:rsidR="00481575">
              <w:rPr>
                <w:rFonts w:ascii="Calibri" w:hAnsi="Calibri"/>
              </w:rPr>
              <w:fldChar w:fldCharType="separate"/>
            </w:r>
            <w:r w:rsidRPr="005D1853">
              <w:rPr>
                <w:rFonts w:ascii="Calibri" w:hAnsi="Calibri"/>
              </w:rPr>
              <w:fldChar w:fldCharType="end"/>
            </w:r>
            <w:r w:rsidRPr="005D1853">
              <w:rPr>
                <w:rFonts w:ascii="Calibri" w:hAnsi="Calibri" w:cs="Calibri"/>
              </w:rPr>
              <w:t>Kobieta</w:t>
            </w:r>
          </w:p>
        </w:tc>
        <w:tc>
          <w:tcPr>
            <w:tcW w:w="3371" w:type="dxa"/>
            <w:gridSpan w:val="5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62231B" w14:textId="77777777" w:rsidR="005E5852" w:rsidRPr="005D1853" w:rsidRDefault="005E5852" w:rsidP="00232EFD">
            <w:pPr>
              <w:jc w:val="center"/>
              <w:rPr>
                <w:rFonts w:ascii="Calibri" w:hAnsi="Calibri"/>
              </w:rPr>
            </w:pPr>
            <w:r w:rsidRPr="005D1853">
              <w:rPr>
                <w:rFonts w:ascii="Calibri" w:hAnsi="Calibri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</w:rPr>
              <w:instrText xml:space="preserve"> FORMCHECKBOX </w:instrText>
            </w:r>
            <w:r w:rsidR="00481575">
              <w:rPr>
                <w:rFonts w:ascii="Calibri" w:hAnsi="Calibri"/>
              </w:rPr>
            </w:r>
            <w:r w:rsidR="00481575">
              <w:rPr>
                <w:rFonts w:ascii="Calibri" w:hAnsi="Calibri"/>
              </w:rPr>
              <w:fldChar w:fldCharType="separate"/>
            </w:r>
            <w:r w:rsidRPr="005D1853">
              <w:rPr>
                <w:rFonts w:ascii="Calibri" w:hAnsi="Calibri"/>
              </w:rPr>
              <w:fldChar w:fldCharType="end"/>
            </w:r>
            <w:r w:rsidRPr="005D1853">
              <w:rPr>
                <w:rFonts w:ascii="Calibri" w:eastAsia="Arial Unicode MS" w:hAnsi="Calibri" w:cs="Calibri"/>
              </w:rPr>
              <w:t>Mężczyzna</w:t>
            </w:r>
          </w:p>
        </w:tc>
      </w:tr>
      <w:tr w:rsidR="008A32FA" w:rsidRPr="005D1853" w14:paraId="1B84EC26" w14:textId="77777777" w:rsidTr="00372C66">
        <w:trPr>
          <w:trHeight w:hRule="exact" w:val="1015"/>
        </w:trPr>
        <w:tc>
          <w:tcPr>
            <w:tcW w:w="24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CE33BD" w14:textId="5C2F2BE4" w:rsidR="008A32FA" w:rsidRPr="005D1853" w:rsidRDefault="008A32FA" w:rsidP="008A32F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Imiona rodziców/opiekunów prawnych</w:t>
            </w:r>
            <w:r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44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A3A078" w14:textId="77777777" w:rsidR="008A32FA" w:rsidRPr="005D1853" w:rsidRDefault="008A32FA" w:rsidP="00232E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71" w:type="dxa"/>
            <w:gridSpan w:val="5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4FE806" w14:textId="77777777" w:rsidR="008A32FA" w:rsidRPr="005D1853" w:rsidRDefault="008A32FA" w:rsidP="00232EFD">
            <w:pPr>
              <w:jc w:val="center"/>
              <w:rPr>
                <w:rFonts w:ascii="Calibri" w:hAnsi="Calibri"/>
              </w:rPr>
            </w:pPr>
          </w:p>
        </w:tc>
      </w:tr>
      <w:tr w:rsidR="005E5852" w:rsidRPr="005D1853" w14:paraId="0359E9CC" w14:textId="77777777" w:rsidTr="00232EFD">
        <w:trPr>
          <w:trHeight w:val="446"/>
        </w:trPr>
        <w:tc>
          <w:tcPr>
            <w:tcW w:w="1029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56D30F" w14:textId="7305A2F3" w:rsidR="005E5852" w:rsidRPr="005D1853" w:rsidRDefault="005E5852" w:rsidP="00232EFD">
            <w:pPr>
              <w:rPr>
                <w:rFonts w:ascii="Calibri" w:hAnsi="Calibri" w:cs="Calibri"/>
                <w:i/>
              </w:rPr>
            </w:pPr>
            <w:r w:rsidRPr="005D1853">
              <w:rPr>
                <w:rFonts w:ascii="Calibri" w:hAnsi="Calibri" w:cs="Calibri"/>
                <w:b/>
                <w:bCs/>
                <w:szCs w:val="20"/>
              </w:rPr>
              <w:t>DANE ADRESOWE</w:t>
            </w:r>
          </w:p>
          <w:p w14:paraId="03EBAD09" w14:textId="77777777" w:rsidR="005E5852" w:rsidRPr="005D1853" w:rsidRDefault="005E5852" w:rsidP="00232EFD">
            <w:pPr>
              <w:rPr>
                <w:rFonts w:ascii="Calibri" w:hAnsi="Calibri"/>
              </w:rPr>
            </w:pPr>
            <w:r w:rsidRPr="005D1853">
              <w:rPr>
                <w:rFonts w:ascii="Calibri" w:hAnsi="Calibri" w:cs="Calibri"/>
                <w:i/>
                <w:sz w:val="20"/>
              </w:rPr>
              <w:t>(Miejsce zamieszkania w rozumieniu art. 25 Kodeksu Cywilnego – miejsce przebywania z zamiarem stałego pobytu)</w:t>
            </w:r>
          </w:p>
        </w:tc>
      </w:tr>
      <w:tr w:rsidR="005E5852" w:rsidRPr="005D1853" w14:paraId="2A0470EC" w14:textId="77777777" w:rsidTr="00232EFD">
        <w:trPr>
          <w:trHeight w:hRule="exact" w:val="397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6ADB14" w14:textId="77777777" w:rsidR="005E5852" w:rsidRPr="005D1853" w:rsidRDefault="005E5852" w:rsidP="00232EFD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5D1853">
              <w:rPr>
                <w:rFonts w:ascii="Calibri" w:eastAsia="Arial Unicode MS" w:hAnsi="Calibri" w:cs="Calibri"/>
              </w:rPr>
              <w:t>Ulica</w:t>
            </w:r>
          </w:p>
        </w:tc>
        <w:tc>
          <w:tcPr>
            <w:tcW w:w="31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6348EF" w14:textId="77777777" w:rsidR="005E5852" w:rsidRPr="005D1853" w:rsidRDefault="005E5852" w:rsidP="00232EFD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 w:cs="Calibri"/>
                <w:szCs w:val="20"/>
                <w:lang w:eastAsia="ar-SA"/>
              </w:rPr>
            </w:pP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F1DB48" w14:textId="77777777" w:rsidR="005E5852" w:rsidRPr="005D1853" w:rsidRDefault="005E5852" w:rsidP="00232EFD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5D1853">
              <w:rPr>
                <w:rFonts w:ascii="Calibri" w:eastAsia="Arial Unicode MS" w:hAnsi="Calibri" w:cs="Calibri"/>
              </w:rPr>
              <w:t>Nr domu</w:t>
            </w:r>
          </w:p>
        </w:tc>
        <w:tc>
          <w:tcPr>
            <w:tcW w:w="10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76268E" w14:textId="77777777" w:rsidR="005E5852" w:rsidRPr="005D1853" w:rsidRDefault="005E5852" w:rsidP="00232EFD">
            <w:pPr>
              <w:snapToGrid w:val="0"/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B207C6" w14:textId="77777777" w:rsidR="005E5852" w:rsidRPr="005D1853" w:rsidRDefault="005E5852" w:rsidP="00232EFD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5D1853">
              <w:rPr>
                <w:rFonts w:ascii="Calibri" w:eastAsia="Arial Unicode MS" w:hAnsi="Calibri" w:cs="Calibri"/>
              </w:rPr>
              <w:t>Nr lokalu</w:t>
            </w: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E1303E" w14:textId="77777777" w:rsidR="005E5852" w:rsidRPr="005D1853" w:rsidRDefault="005E5852" w:rsidP="00232EFD">
            <w:pPr>
              <w:snapToGrid w:val="0"/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</w:tr>
      <w:tr w:rsidR="005E5852" w:rsidRPr="005D1853" w14:paraId="4FD4DC3A" w14:textId="77777777" w:rsidTr="00232EFD">
        <w:trPr>
          <w:trHeight w:hRule="exact" w:val="397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6CE2A2" w14:textId="77777777" w:rsidR="005E5852" w:rsidRPr="005D1853" w:rsidRDefault="005E5852" w:rsidP="00232EFD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5D1853">
              <w:rPr>
                <w:rFonts w:ascii="Calibri" w:eastAsia="Arial Unicode MS" w:hAnsi="Calibri" w:cs="Calibri"/>
              </w:rPr>
              <w:t>Miejscowo</w:t>
            </w:r>
            <w:r w:rsidRPr="005D1853">
              <w:rPr>
                <w:rFonts w:ascii="Calibri" w:hAnsi="Calibri" w:cs="Calibri"/>
              </w:rPr>
              <w:t>ść</w:t>
            </w:r>
          </w:p>
        </w:tc>
        <w:tc>
          <w:tcPr>
            <w:tcW w:w="31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3F0C9B" w14:textId="77777777" w:rsidR="005E5852" w:rsidRPr="005D1853" w:rsidRDefault="005E5852" w:rsidP="00232EFD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 w:cs="Calibri"/>
                <w:szCs w:val="20"/>
                <w:lang w:eastAsia="ar-SA"/>
              </w:rPr>
            </w:pPr>
          </w:p>
        </w:tc>
        <w:tc>
          <w:tcPr>
            <w:tcW w:w="17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39982" w14:textId="77777777" w:rsidR="005E5852" w:rsidRPr="005D1853" w:rsidRDefault="005E5852" w:rsidP="00232EFD">
            <w:pPr>
              <w:spacing w:line="360" w:lineRule="auto"/>
              <w:rPr>
                <w:rFonts w:ascii="Calibri" w:hAnsi="Calibri" w:cs="Calibri"/>
              </w:rPr>
            </w:pPr>
            <w:r w:rsidRPr="005D1853">
              <w:rPr>
                <w:rFonts w:ascii="Calibri" w:eastAsia="Arial Unicode MS" w:hAnsi="Calibri" w:cs="Calibri"/>
              </w:rPr>
              <w:t>Obszar</w:t>
            </w:r>
          </w:p>
        </w:tc>
        <w:tc>
          <w:tcPr>
            <w:tcW w:w="30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B4EC29" w14:textId="77777777" w:rsidR="005E5852" w:rsidRPr="005D1853" w:rsidRDefault="005E5852" w:rsidP="00232EFD">
            <w:pPr>
              <w:spacing w:line="360" w:lineRule="auto"/>
              <w:jc w:val="center"/>
              <w:rPr>
                <w:rFonts w:ascii="Calibri" w:hAnsi="Calibri"/>
              </w:rPr>
            </w:pPr>
            <w:r w:rsidRPr="005D1853">
              <w:rPr>
                <w:rFonts w:ascii="Calibri" w:hAnsi="Calibri" w:cs="Arial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</w:rPr>
              <w:instrText xml:space="preserve"> FORMCHECKBOX </w:instrText>
            </w:r>
            <w:r w:rsidR="00481575">
              <w:rPr>
                <w:rFonts w:ascii="Calibri" w:hAnsi="Calibri" w:cs="Arial"/>
              </w:rPr>
            </w:r>
            <w:r w:rsidR="00481575">
              <w:rPr>
                <w:rFonts w:ascii="Calibri" w:hAnsi="Calibri" w:cs="Arial"/>
              </w:rPr>
              <w:fldChar w:fldCharType="separate"/>
            </w:r>
            <w:r w:rsidRPr="005D1853">
              <w:rPr>
                <w:rFonts w:ascii="Calibri" w:hAnsi="Calibri" w:cs="Arial"/>
              </w:rPr>
              <w:fldChar w:fldCharType="end"/>
            </w:r>
            <w:r w:rsidRPr="005D1853">
              <w:rPr>
                <w:rFonts w:ascii="Calibri" w:hAnsi="Calibri" w:cs="Calibri"/>
              </w:rPr>
              <w:t xml:space="preserve"> </w:t>
            </w:r>
            <w:r w:rsidRPr="005D1853">
              <w:rPr>
                <w:rFonts w:ascii="Calibri" w:eastAsia="Arial Unicode MS" w:hAnsi="Calibri" w:cs="Calibri"/>
              </w:rPr>
              <w:t xml:space="preserve">miejski     </w:t>
            </w:r>
            <w:r w:rsidRPr="005D1853">
              <w:rPr>
                <w:rFonts w:ascii="Calibri" w:eastAsia="Arial Unicode MS" w:hAnsi="Calibri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</w:rPr>
              <w:instrText xml:space="preserve"> FORMCHECKBOX </w:instrText>
            </w:r>
            <w:r w:rsidR="00481575">
              <w:rPr>
                <w:rFonts w:ascii="Calibri" w:eastAsia="Arial Unicode MS" w:hAnsi="Calibri"/>
              </w:rPr>
            </w:r>
            <w:r w:rsidR="00481575">
              <w:rPr>
                <w:rFonts w:ascii="Calibri" w:eastAsia="Arial Unicode MS" w:hAnsi="Calibri"/>
              </w:rPr>
              <w:fldChar w:fldCharType="separate"/>
            </w:r>
            <w:r w:rsidRPr="005D1853">
              <w:rPr>
                <w:rFonts w:ascii="Calibri" w:eastAsia="Arial Unicode MS" w:hAnsi="Calibri"/>
              </w:rPr>
              <w:fldChar w:fldCharType="end"/>
            </w:r>
            <w:r w:rsidRPr="005D1853">
              <w:rPr>
                <w:rFonts w:ascii="Calibri" w:hAnsi="Calibri" w:cs="Calibri"/>
              </w:rPr>
              <w:t xml:space="preserve"> wiejski</w:t>
            </w:r>
          </w:p>
        </w:tc>
      </w:tr>
      <w:tr w:rsidR="005E5852" w:rsidRPr="005D1853" w14:paraId="1E0766F9" w14:textId="77777777" w:rsidTr="00232EFD">
        <w:trPr>
          <w:trHeight w:hRule="exact" w:val="397"/>
        </w:trPr>
        <w:tc>
          <w:tcPr>
            <w:tcW w:w="241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117650" w14:textId="77777777" w:rsidR="005E5852" w:rsidRPr="005D1853" w:rsidRDefault="005E5852" w:rsidP="00232EFD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5D1853">
              <w:rPr>
                <w:rFonts w:ascii="Calibri" w:eastAsia="Arial Unicode MS" w:hAnsi="Calibri" w:cs="Calibri"/>
              </w:rPr>
              <w:t>Kod pocztowy</w:t>
            </w:r>
          </w:p>
        </w:tc>
        <w:tc>
          <w:tcPr>
            <w:tcW w:w="3151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F49B5A" w14:textId="77777777" w:rsidR="005E5852" w:rsidRPr="005D1853" w:rsidRDefault="005E5852" w:rsidP="00232EFD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 w:cs="Calibri"/>
                <w:szCs w:val="20"/>
                <w:lang w:eastAsia="ar-SA"/>
              </w:rPr>
            </w:pPr>
          </w:p>
        </w:tc>
        <w:tc>
          <w:tcPr>
            <w:tcW w:w="1718" w:type="dxa"/>
            <w:gridSpan w:val="4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F89FB0" w14:textId="77777777" w:rsidR="005E5852" w:rsidRPr="005D1853" w:rsidRDefault="005E5852" w:rsidP="00232EFD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5D1853">
              <w:rPr>
                <w:rFonts w:ascii="Calibri" w:eastAsia="Arial Unicode MS" w:hAnsi="Calibri" w:cs="Calibri"/>
              </w:rPr>
              <w:t>Gmina</w:t>
            </w:r>
          </w:p>
        </w:tc>
        <w:tc>
          <w:tcPr>
            <w:tcW w:w="3010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131487" w14:textId="77777777" w:rsidR="005E5852" w:rsidRPr="005D1853" w:rsidRDefault="005E5852" w:rsidP="00232EFD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 w:cs="Calibri"/>
                <w:szCs w:val="20"/>
                <w:lang w:eastAsia="ar-SA"/>
              </w:rPr>
            </w:pPr>
          </w:p>
        </w:tc>
      </w:tr>
      <w:tr w:rsidR="005E5852" w:rsidRPr="005D1853" w14:paraId="062458B9" w14:textId="77777777" w:rsidTr="008E6DE1">
        <w:trPr>
          <w:trHeight w:hRule="exact" w:val="397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060F76" w14:textId="77777777" w:rsidR="005E5852" w:rsidRPr="005D1853" w:rsidRDefault="005E5852" w:rsidP="00232EFD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5D1853">
              <w:rPr>
                <w:rFonts w:ascii="Calibri" w:eastAsia="Arial Unicode MS" w:hAnsi="Calibri" w:cs="Calibri"/>
              </w:rPr>
              <w:t>Powiat</w:t>
            </w:r>
          </w:p>
        </w:tc>
        <w:tc>
          <w:tcPr>
            <w:tcW w:w="3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8BF3C4" w14:textId="77777777" w:rsidR="005E5852" w:rsidRPr="005D1853" w:rsidRDefault="005E5852" w:rsidP="00232EFD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 w:cs="Calibri"/>
                <w:szCs w:val="20"/>
                <w:lang w:eastAsia="ar-SA"/>
              </w:rPr>
            </w:pPr>
          </w:p>
        </w:tc>
        <w:tc>
          <w:tcPr>
            <w:tcW w:w="1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36E22" w14:textId="77777777" w:rsidR="005E5852" w:rsidRPr="005D1853" w:rsidRDefault="005E5852" w:rsidP="00232EFD">
            <w:pPr>
              <w:spacing w:line="360" w:lineRule="auto"/>
              <w:rPr>
                <w:rFonts w:ascii="Calibri" w:hAnsi="Calibri" w:cs="Calibri"/>
                <w:szCs w:val="20"/>
              </w:rPr>
            </w:pPr>
            <w:r w:rsidRPr="005D1853">
              <w:rPr>
                <w:rFonts w:ascii="Calibri" w:hAnsi="Calibri" w:cs="Calibri"/>
              </w:rPr>
              <w:t>Województwo</w:t>
            </w:r>
          </w:p>
        </w:tc>
        <w:tc>
          <w:tcPr>
            <w:tcW w:w="3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74F694" w14:textId="77777777" w:rsidR="005E5852" w:rsidRPr="005D1853" w:rsidRDefault="005E5852" w:rsidP="00232EFD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 w:cs="Calibri"/>
                <w:szCs w:val="20"/>
                <w:lang w:eastAsia="ar-SA"/>
              </w:rPr>
            </w:pPr>
          </w:p>
        </w:tc>
      </w:tr>
      <w:tr w:rsidR="008E6DE1" w:rsidRPr="005D1853" w14:paraId="0AA20E64" w14:textId="77777777" w:rsidTr="001C1908">
        <w:trPr>
          <w:trHeight w:hRule="exact" w:val="397"/>
        </w:trPr>
        <w:tc>
          <w:tcPr>
            <w:tcW w:w="1029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989BE9" w14:textId="0A5BD2AC" w:rsidR="008E6DE1" w:rsidRPr="005D1853" w:rsidRDefault="008E6DE1" w:rsidP="008E6DE1">
            <w:pPr>
              <w:rPr>
                <w:rFonts w:ascii="Calibri" w:hAnsi="Calibri" w:cs="Calibri"/>
                <w:szCs w:val="20"/>
                <w:lang w:eastAsia="ar-SA"/>
              </w:rPr>
            </w:pPr>
            <w:r w:rsidRPr="008E6DE1">
              <w:rPr>
                <w:rFonts w:ascii="Calibri" w:hAnsi="Calibri" w:cs="Calibri"/>
                <w:b/>
                <w:bCs/>
              </w:rPr>
              <w:t>DANE KONTAKTOWE</w:t>
            </w:r>
          </w:p>
        </w:tc>
      </w:tr>
      <w:tr w:rsidR="008E6DE1" w:rsidRPr="005D1853" w14:paraId="16A76E2E" w14:textId="77777777" w:rsidTr="00135A0F">
        <w:trPr>
          <w:trHeight w:hRule="exact" w:val="397"/>
        </w:trPr>
        <w:tc>
          <w:tcPr>
            <w:tcW w:w="5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D71D27" w14:textId="41A755CB" w:rsidR="008E6DE1" w:rsidRPr="005D1853" w:rsidRDefault="008E6DE1" w:rsidP="00232EFD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 w:cs="Calibri"/>
                <w:szCs w:val="20"/>
                <w:lang w:eastAsia="ar-SA"/>
              </w:rPr>
            </w:pPr>
            <w:r w:rsidRPr="005D1853">
              <w:rPr>
                <w:rFonts w:ascii="Calibri" w:hAnsi="Calibri" w:cs="Calibri"/>
              </w:rPr>
              <w:t>Numer telefonu komórkowego</w:t>
            </w:r>
          </w:p>
        </w:tc>
        <w:tc>
          <w:tcPr>
            <w:tcW w:w="47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CC968" w14:textId="77777777" w:rsidR="008E6DE1" w:rsidRPr="005D1853" w:rsidRDefault="008E6DE1" w:rsidP="00232EFD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 w:cs="Calibri"/>
                <w:szCs w:val="20"/>
                <w:lang w:eastAsia="ar-SA"/>
              </w:rPr>
            </w:pPr>
          </w:p>
        </w:tc>
      </w:tr>
      <w:tr w:rsidR="008E6DE1" w:rsidRPr="005D1853" w14:paraId="005EFD82" w14:textId="77777777" w:rsidTr="004D2760">
        <w:trPr>
          <w:trHeight w:hRule="exact" w:val="397"/>
        </w:trPr>
        <w:tc>
          <w:tcPr>
            <w:tcW w:w="5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2910E7D" w14:textId="208840D9" w:rsidR="008E6DE1" w:rsidRPr="005D1853" w:rsidRDefault="008E6DE1" w:rsidP="00232EFD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 w:cs="Calibri"/>
                <w:szCs w:val="20"/>
                <w:lang w:eastAsia="ar-SA"/>
              </w:rPr>
            </w:pPr>
            <w:r w:rsidRPr="005D1853">
              <w:rPr>
                <w:rFonts w:ascii="Calibri" w:hAnsi="Calibri" w:cs="Calibri"/>
              </w:rPr>
              <w:t>Adres poczty elektronicznej (e-mail)</w:t>
            </w:r>
          </w:p>
        </w:tc>
        <w:tc>
          <w:tcPr>
            <w:tcW w:w="472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4D311CF" w14:textId="77777777" w:rsidR="008E6DE1" w:rsidRPr="005D1853" w:rsidRDefault="008E6DE1" w:rsidP="00232EFD">
            <w:pPr>
              <w:suppressLineNumbers/>
              <w:suppressAutoHyphens/>
              <w:snapToGrid w:val="0"/>
              <w:spacing w:after="200" w:line="276" w:lineRule="auto"/>
              <w:rPr>
                <w:rFonts w:ascii="Calibri" w:hAnsi="Calibri" w:cs="Calibri"/>
                <w:szCs w:val="20"/>
                <w:lang w:eastAsia="ar-SA"/>
              </w:rPr>
            </w:pPr>
          </w:p>
        </w:tc>
      </w:tr>
    </w:tbl>
    <w:p w14:paraId="3B6C533A" w14:textId="5D43150A" w:rsidR="005E5852" w:rsidRDefault="005E5852" w:rsidP="005E5852"/>
    <w:p w14:paraId="718B0DCD" w14:textId="7E9D6442" w:rsidR="008E6DE1" w:rsidRDefault="008E6DE1" w:rsidP="005E5852"/>
    <w:p w14:paraId="771C42AA" w14:textId="12367C5B" w:rsidR="008E6DE1" w:rsidRDefault="008E6DE1" w:rsidP="005E5852"/>
    <w:p w14:paraId="4F4D67A1" w14:textId="678D6AA5" w:rsidR="008E6DE1" w:rsidRDefault="008E6DE1" w:rsidP="005E5852"/>
    <w:p w14:paraId="37413002" w14:textId="77777777" w:rsidR="008E6DE1" w:rsidRPr="005D1853" w:rsidRDefault="008E6DE1" w:rsidP="005E5852"/>
    <w:tbl>
      <w:tblPr>
        <w:tblW w:w="10065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8363"/>
      </w:tblGrid>
      <w:tr w:rsidR="005E5852" w:rsidRPr="005D1853" w14:paraId="1EA338C8" w14:textId="77777777" w:rsidTr="008E6DE1">
        <w:tc>
          <w:tcPr>
            <w:tcW w:w="1006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0172F0" w14:textId="0CDFF46A" w:rsidR="005E5852" w:rsidRPr="005D1853" w:rsidRDefault="005E5852" w:rsidP="00232EFD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RODZAJ UCZESTNIKA</w:t>
            </w:r>
          </w:p>
        </w:tc>
      </w:tr>
      <w:tr w:rsidR="005E5852" w:rsidRPr="005D1853" w14:paraId="0D4E74BB" w14:textId="77777777" w:rsidTr="008E6DE1">
        <w:trPr>
          <w:trHeight w:hRule="exact" w:val="907"/>
        </w:trPr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C61117" w14:textId="77777777" w:rsidR="005E5852" w:rsidRPr="005D1853" w:rsidRDefault="005E5852" w:rsidP="00232EFD">
            <w:pPr>
              <w:spacing w:line="360" w:lineRule="auto"/>
              <w:jc w:val="center"/>
              <w:rPr>
                <w:rFonts w:ascii="Calibri" w:hAnsi="Calibri"/>
              </w:rPr>
            </w:pPr>
            <w:r w:rsidRPr="005D1853">
              <w:rPr>
                <w:rFonts w:ascii="Calibri" w:hAnsi="Calibri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</w:rPr>
              <w:instrText xml:space="preserve"> FORMCHECKBOX </w:instrText>
            </w:r>
            <w:r w:rsidR="00481575">
              <w:rPr>
                <w:rFonts w:ascii="Calibri" w:hAnsi="Calibri"/>
              </w:rPr>
            </w:r>
            <w:r w:rsidR="00481575">
              <w:rPr>
                <w:rFonts w:ascii="Calibri" w:hAnsi="Calibri"/>
              </w:rPr>
              <w:fldChar w:fldCharType="separate"/>
            </w:r>
            <w:r w:rsidRPr="005D1853">
              <w:rPr>
                <w:rFonts w:ascii="Calibri" w:hAnsi="Calibri"/>
              </w:rPr>
              <w:fldChar w:fldCharType="end"/>
            </w:r>
            <w:r w:rsidRPr="005D1853">
              <w:rPr>
                <w:rFonts w:ascii="Calibri" w:hAnsi="Calibri" w:cs="Calibri"/>
                <w:sz w:val="20"/>
              </w:rPr>
              <w:t xml:space="preserve">  tak  </w:t>
            </w:r>
            <w:r w:rsidRPr="005D185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</w:rPr>
              <w:instrText xml:space="preserve"> FORMCHECKBOX </w:instrText>
            </w:r>
            <w:r w:rsidR="00481575">
              <w:rPr>
                <w:rFonts w:ascii="Calibri" w:hAnsi="Calibri"/>
                <w:sz w:val="20"/>
                <w:szCs w:val="20"/>
              </w:rPr>
            </w:r>
            <w:r w:rsidR="0048157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D185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D1853"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3350AA" w14:textId="536AE34B" w:rsidR="005E5852" w:rsidRDefault="005E5852" w:rsidP="00232EFD">
            <w:pPr>
              <w:jc w:val="both"/>
              <w:rPr>
                <w:rFonts w:ascii="Calibri" w:hAnsi="Calibri" w:cs="Calibri"/>
              </w:rPr>
            </w:pPr>
            <w:r w:rsidRPr="005D1853">
              <w:rPr>
                <w:rFonts w:ascii="Calibri" w:hAnsi="Calibri" w:cs="Calibri"/>
              </w:rPr>
              <w:t xml:space="preserve">Jestem </w:t>
            </w:r>
            <w:r>
              <w:rPr>
                <w:rFonts w:ascii="Calibri" w:hAnsi="Calibri" w:cs="Calibri"/>
              </w:rPr>
              <w:t>uczniem/uczennicą szkoły partnerskiej</w:t>
            </w:r>
            <w:r w:rsidRPr="005D185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(zgodnie z wykazem z załącznika nr … do Regulaminu)</w:t>
            </w:r>
            <w:r w:rsidR="009E2C12">
              <w:rPr>
                <w:rFonts w:ascii="Calibri" w:hAnsi="Calibri" w:cs="Calibri"/>
              </w:rPr>
              <w:t>:……………………………………………………………………….</w:t>
            </w:r>
          </w:p>
          <w:p w14:paraId="278AA7A7" w14:textId="2B4C0961" w:rsidR="00A73113" w:rsidRPr="009E2C12" w:rsidRDefault="009E2C12" w:rsidP="00232EFD">
            <w:pPr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</w:t>
            </w:r>
            <w:r w:rsidRPr="009E2C12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A73113" w:rsidRPr="009E2C12">
              <w:rPr>
                <w:rFonts w:ascii="Calibri" w:hAnsi="Calibri" w:cs="Calibri"/>
                <w:i/>
                <w:iCs/>
                <w:sz w:val="22"/>
                <w:szCs w:val="22"/>
              </w:rPr>
              <w:t>Proszę wskazać nazwę szkoły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 profil klasy</w:t>
            </w:r>
            <w:r w:rsidRPr="009E2C12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</w:tr>
      <w:tr w:rsidR="005E5852" w:rsidRPr="005D1853" w14:paraId="1F3A4780" w14:textId="77777777" w:rsidTr="008E6DE1">
        <w:trPr>
          <w:trHeight w:hRule="exact" w:val="624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E0F337" w14:textId="77777777" w:rsidR="005E5852" w:rsidRPr="005D1853" w:rsidRDefault="005E5852" w:rsidP="00232EFD">
            <w:pPr>
              <w:spacing w:line="360" w:lineRule="auto"/>
              <w:jc w:val="center"/>
              <w:rPr>
                <w:rFonts w:ascii="Calibri" w:hAnsi="Calibri"/>
              </w:rPr>
            </w:pPr>
            <w:r w:rsidRPr="005D1853">
              <w:rPr>
                <w:rFonts w:ascii="Calibri" w:hAnsi="Calibri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</w:rPr>
              <w:instrText xml:space="preserve"> FORMCHECKBOX </w:instrText>
            </w:r>
            <w:r w:rsidR="00481575">
              <w:rPr>
                <w:rFonts w:ascii="Calibri" w:hAnsi="Calibri"/>
              </w:rPr>
            </w:r>
            <w:r w:rsidR="00481575">
              <w:rPr>
                <w:rFonts w:ascii="Calibri" w:hAnsi="Calibri"/>
              </w:rPr>
              <w:fldChar w:fldCharType="separate"/>
            </w:r>
            <w:r w:rsidRPr="005D1853">
              <w:rPr>
                <w:rFonts w:ascii="Calibri" w:hAnsi="Calibri"/>
              </w:rPr>
              <w:fldChar w:fldCharType="end"/>
            </w:r>
            <w:r w:rsidRPr="005D1853">
              <w:rPr>
                <w:rFonts w:ascii="Calibri" w:hAnsi="Calibri" w:cs="Calibri"/>
                <w:sz w:val="20"/>
              </w:rPr>
              <w:t xml:space="preserve">  tak  </w:t>
            </w:r>
            <w:r w:rsidRPr="005D185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</w:rPr>
              <w:instrText xml:space="preserve"> FORMCHECKBOX </w:instrText>
            </w:r>
            <w:r w:rsidR="00481575">
              <w:rPr>
                <w:rFonts w:ascii="Calibri" w:hAnsi="Calibri"/>
                <w:sz w:val="20"/>
                <w:szCs w:val="20"/>
              </w:rPr>
            </w:r>
            <w:r w:rsidR="0048157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D185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D1853"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DF512E" w14:textId="7B6AB8B1" w:rsidR="005E5852" w:rsidRPr="005D1853" w:rsidRDefault="005E5852" w:rsidP="00232EFD">
            <w:pPr>
              <w:jc w:val="both"/>
              <w:rPr>
                <w:rFonts w:ascii="Calibri" w:hAnsi="Calibri"/>
              </w:rPr>
            </w:pPr>
            <w:r w:rsidRPr="005D1853">
              <w:rPr>
                <w:rFonts w:ascii="Calibri" w:hAnsi="Calibri" w:cs="Calibri"/>
              </w:rPr>
              <w:t xml:space="preserve">Jestem </w:t>
            </w:r>
            <w:r>
              <w:rPr>
                <w:rFonts w:ascii="Calibri" w:hAnsi="Calibri" w:cs="Calibri"/>
              </w:rPr>
              <w:t>uczniem/uczennicą szkoły średniej nie będącej na liście szkół partnerskich</w:t>
            </w:r>
            <w:r w:rsidR="009E2C12">
              <w:rPr>
                <w:rFonts w:ascii="Calibri" w:hAnsi="Calibri" w:cs="Calibri"/>
              </w:rPr>
              <w:t xml:space="preserve">: ………………………………………………….. </w:t>
            </w:r>
            <w:r w:rsidR="009E2C12" w:rsidRPr="009E2C12">
              <w:rPr>
                <w:rFonts w:ascii="Calibri" w:hAnsi="Calibri" w:cs="Calibri"/>
                <w:i/>
                <w:iCs/>
                <w:sz w:val="22"/>
                <w:szCs w:val="22"/>
              </w:rPr>
              <w:t>(Proszę wskazać nazwę szkoły i profil</w:t>
            </w:r>
            <w:r w:rsidR="009E2C1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klasy</w:t>
            </w:r>
            <w:r w:rsidR="009E2C12" w:rsidRPr="009E2C12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</w:tr>
      <w:tr w:rsidR="005E5852" w:rsidRPr="005D1853" w14:paraId="33BE18FD" w14:textId="77777777" w:rsidTr="008E6DE1">
        <w:trPr>
          <w:trHeight w:hRule="exact" w:val="624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D5C1A9" w14:textId="77777777" w:rsidR="005E5852" w:rsidRPr="005D1853" w:rsidRDefault="005E5852" w:rsidP="00232EFD">
            <w:pPr>
              <w:spacing w:line="360" w:lineRule="auto"/>
              <w:jc w:val="center"/>
              <w:rPr>
                <w:rFonts w:ascii="Calibri" w:hAnsi="Calibri"/>
              </w:rPr>
            </w:pPr>
            <w:r w:rsidRPr="005D1853">
              <w:rPr>
                <w:rFonts w:ascii="Calibri" w:hAnsi="Calibri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</w:rPr>
              <w:instrText xml:space="preserve"> FORMCHECKBOX </w:instrText>
            </w:r>
            <w:r w:rsidR="00481575">
              <w:rPr>
                <w:rFonts w:ascii="Calibri" w:hAnsi="Calibri"/>
              </w:rPr>
            </w:r>
            <w:r w:rsidR="00481575">
              <w:rPr>
                <w:rFonts w:ascii="Calibri" w:hAnsi="Calibri"/>
              </w:rPr>
              <w:fldChar w:fldCharType="separate"/>
            </w:r>
            <w:r w:rsidRPr="005D1853">
              <w:rPr>
                <w:rFonts w:ascii="Calibri" w:hAnsi="Calibri"/>
              </w:rPr>
              <w:fldChar w:fldCharType="end"/>
            </w:r>
            <w:r w:rsidRPr="005D1853">
              <w:rPr>
                <w:rFonts w:ascii="Calibri" w:hAnsi="Calibri" w:cs="Calibri"/>
                <w:sz w:val="20"/>
              </w:rPr>
              <w:t xml:space="preserve">  tak  </w:t>
            </w:r>
            <w:r w:rsidRPr="005D185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</w:rPr>
              <w:instrText xml:space="preserve"> FORMCHECKBOX </w:instrText>
            </w:r>
            <w:r w:rsidR="00481575">
              <w:rPr>
                <w:rFonts w:ascii="Calibri" w:hAnsi="Calibri"/>
                <w:sz w:val="20"/>
                <w:szCs w:val="20"/>
              </w:rPr>
            </w:r>
            <w:r w:rsidR="0048157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D185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D1853"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9EEB49" w14:textId="1833E8EE" w:rsidR="005E5852" w:rsidRDefault="005E5852" w:rsidP="00232EFD">
            <w:pPr>
              <w:jc w:val="both"/>
              <w:rPr>
                <w:rFonts w:ascii="Calibri" w:hAnsi="Calibri" w:cs="Calibri"/>
              </w:rPr>
            </w:pPr>
            <w:r w:rsidRPr="005D1853">
              <w:rPr>
                <w:rFonts w:ascii="Calibri" w:hAnsi="Calibri" w:cs="Calibri"/>
              </w:rPr>
              <w:t xml:space="preserve">Jestem </w:t>
            </w:r>
            <w:r>
              <w:rPr>
                <w:rFonts w:ascii="Calibri" w:hAnsi="Calibri" w:cs="Calibri"/>
              </w:rPr>
              <w:t>studentem</w:t>
            </w:r>
            <w:r w:rsidR="00A73113">
              <w:rPr>
                <w:rFonts w:ascii="Calibri" w:hAnsi="Calibri" w:cs="Calibri"/>
              </w:rPr>
              <w:t>: …………………………………………………………………</w:t>
            </w:r>
          </w:p>
          <w:p w14:paraId="387320CD" w14:textId="0C6EB565" w:rsidR="00A73113" w:rsidRPr="00A73113" w:rsidRDefault="00A73113" w:rsidP="00232EFD">
            <w:pPr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</w:t>
            </w:r>
            <w:r w:rsidRPr="00A73113">
              <w:rPr>
                <w:rFonts w:ascii="Calibri" w:hAnsi="Calibri" w:cs="Calibri"/>
                <w:i/>
                <w:iCs/>
                <w:sz w:val="22"/>
                <w:szCs w:val="22"/>
              </w:rPr>
              <w:t>(Proszę podać Uczelnię i kierunek studiów)</w:t>
            </w:r>
          </w:p>
        </w:tc>
      </w:tr>
      <w:tr w:rsidR="005E5852" w:rsidRPr="005D1853" w14:paraId="4D60D2A1" w14:textId="77777777" w:rsidTr="008E6DE1">
        <w:trPr>
          <w:trHeight w:hRule="exact" w:val="624"/>
        </w:trPr>
        <w:tc>
          <w:tcPr>
            <w:tcW w:w="17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D16473" w14:textId="77777777" w:rsidR="005E5852" w:rsidRPr="005D1853" w:rsidRDefault="005E5852" w:rsidP="00232EFD">
            <w:pPr>
              <w:spacing w:line="360" w:lineRule="auto"/>
              <w:jc w:val="center"/>
              <w:rPr>
                <w:rFonts w:ascii="Calibri" w:hAnsi="Calibri"/>
              </w:rPr>
            </w:pPr>
            <w:r w:rsidRPr="005D1853">
              <w:rPr>
                <w:rFonts w:ascii="Calibri" w:hAnsi="Calibri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</w:rPr>
              <w:instrText xml:space="preserve"> FORMCHECKBOX </w:instrText>
            </w:r>
            <w:r w:rsidR="00481575">
              <w:rPr>
                <w:rFonts w:ascii="Calibri" w:hAnsi="Calibri"/>
              </w:rPr>
            </w:r>
            <w:r w:rsidR="00481575">
              <w:rPr>
                <w:rFonts w:ascii="Calibri" w:hAnsi="Calibri"/>
              </w:rPr>
              <w:fldChar w:fldCharType="separate"/>
            </w:r>
            <w:r w:rsidRPr="005D1853">
              <w:rPr>
                <w:rFonts w:ascii="Calibri" w:hAnsi="Calibri"/>
              </w:rPr>
              <w:fldChar w:fldCharType="end"/>
            </w:r>
            <w:r w:rsidRPr="005D1853">
              <w:rPr>
                <w:rFonts w:ascii="Calibri" w:hAnsi="Calibri" w:cs="Calibri"/>
                <w:sz w:val="20"/>
              </w:rPr>
              <w:t xml:space="preserve">  tak  </w:t>
            </w:r>
            <w:r w:rsidRPr="005D185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</w:rPr>
              <w:instrText xml:space="preserve"> FORMCHECKBOX </w:instrText>
            </w:r>
            <w:r w:rsidR="00481575">
              <w:rPr>
                <w:rFonts w:ascii="Calibri" w:hAnsi="Calibri"/>
                <w:sz w:val="20"/>
                <w:szCs w:val="20"/>
              </w:rPr>
            </w:r>
            <w:r w:rsidR="0048157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D185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D1853"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  <w:tc>
          <w:tcPr>
            <w:tcW w:w="83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57FF1CB" w14:textId="77777777" w:rsidR="005E5852" w:rsidRDefault="005E5852" w:rsidP="00232EFD">
            <w:pPr>
              <w:jc w:val="both"/>
              <w:rPr>
                <w:rFonts w:ascii="Calibri" w:hAnsi="Calibri" w:cs="Calibri"/>
              </w:rPr>
            </w:pPr>
            <w:r w:rsidRPr="005D1853">
              <w:rPr>
                <w:rFonts w:ascii="Calibri" w:hAnsi="Calibri" w:cs="Calibri"/>
              </w:rPr>
              <w:t xml:space="preserve">Jestem </w:t>
            </w:r>
            <w:r>
              <w:rPr>
                <w:rFonts w:ascii="Calibri" w:hAnsi="Calibri" w:cs="Calibri"/>
              </w:rPr>
              <w:t>nauczycielem/instruktorem</w:t>
            </w:r>
            <w:r w:rsidR="00A73113">
              <w:rPr>
                <w:rFonts w:ascii="Calibri" w:hAnsi="Calibri" w:cs="Calibri"/>
              </w:rPr>
              <w:t>:………………………………………………..</w:t>
            </w:r>
          </w:p>
          <w:p w14:paraId="62074EA4" w14:textId="2577CA0F" w:rsidR="00A73113" w:rsidRPr="009E2C12" w:rsidRDefault="009E2C12" w:rsidP="00232EFD">
            <w:pPr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       </w:t>
            </w:r>
            <w:r w:rsidR="00A73113" w:rsidRPr="009E2C12">
              <w:rPr>
                <w:rFonts w:ascii="Calibri" w:hAnsi="Calibri" w:cs="Calibri"/>
                <w:i/>
                <w:iCs/>
                <w:sz w:val="22"/>
                <w:szCs w:val="22"/>
              </w:rPr>
              <w:t>(Proszę</w:t>
            </w:r>
            <w:r w:rsidRPr="009E2C1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wskazać przedmiot)</w:t>
            </w:r>
          </w:p>
        </w:tc>
      </w:tr>
      <w:tr w:rsidR="009E2C12" w:rsidRPr="005D1853" w14:paraId="16EE2673" w14:textId="77777777" w:rsidTr="008E6DE1">
        <w:trPr>
          <w:trHeight w:hRule="exact" w:val="567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727205" w14:textId="042D1C1D" w:rsidR="009E2C12" w:rsidRPr="005D1853" w:rsidRDefault="009E2C12" w:rsidP="00232EFD">
            <w:pPr>
              <w:spacing w:line="360" w:lineRule="auto"/>
              <w:jc w:val="center"/>
              <w:rPr>
                <w:rFonts w:ascii="Calibri" w:hAnsi="Calibri"/>
              </w:rPr>
            </w:pPr>
            <w:r w:rsidRPr="005D1853">
              <w:rPr>
                <w:rFonts w:ascii="Calibri" w:hAnsi="Calibri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</w:rPr>
              <w:instrText xml:space="preserve"> FORMCHECKBOX </w:instrText>
            </w:r>
            <w:r w:rsidR="00481575">
              <w:rPr>
                <w:rFonts w:ascii="Calibri" w:hAnsi="Calibri"/>
              </w:rPr>
            </w:r>
            <w:r w:rsidR="00481575">
              <w:rPr>
                <w:rFonts w:ascii="Calibri" w:hAnsi="Calibri"/>
              </w:rPr>
              <w:fldChar w:fldCharType="separate"/>
            </w:r>
            <w:r w:rsidRPr="005D1853">
              <w:rPr>
                <w:rFonts w:ascii="Calibri" w:hAnsi="Calibri"/>
              </w:rPr>
              <w:fldChar w:fldCharType="end"/>
            </w:r>
            <w:r w:rsidRPr="005D1853">
              <w:rPr>
                <w:rFonts w:ascii="Calibri" w:hAnsi="Calibri" w:cs="Calibri"/>
                <w:sz w:val="20"/>
              </w:rPr>
              <w:t xml:space="preserve">  tak  </w:t>
            </w:r>
            <w:r w:rsidRPr="005D185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</w:rPr>
              <w:instrText xml:space="preserve"> FORMCHECKBOX </w:instrText>
            </w:r>
            <w:r w:rsidR="00481575">
              <w:rPr>
                <w:rFonts w:ascii="Calibri" w:hAnsi="Calibri"/>
                <w:sz w:val="20"/>
                <w:szCs w:val="20"/>
              </w:rPr>
            </w:r>
            <w:r w:rsidR="0048157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D185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D1853">
              <w:rPr>
                <w:rFonts w:ascii="Calibri" w:hAnsi="Calibri" w:cs="Calibri"/>
                <w:sz w:val="20"/>
                <w:szCs w:val="20"/>
              </w:rPr>
              <w:t xml:space="preserve">  nie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D1F14" w14:textId="51B9B9E3" w:rsidR="009E2C12" w:rsidRPr="005D1853" w:rsidRDefault="009E2C12" w:rsidP="00232EF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Jestem uczestnikiem komercyjnym</w:t>
            </w:r>
          </w:p>
        </w:tc>
      </w:tr>
    </w:tbl>
    <w:p w14:paraId="056F1926" w14:textId="77777777" w:rsidR="005E5852" w:rsidRDefault="005E5852" w:rsidP="005E5852"/>
    <w:tbl>
      <w:tblPr>
        <w:tblW w:w="10065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497"/>
      </w:tblGrid>
      <w:tr w:rsidR="005E5852" w:rsidRPr="005D1853" w14:paraId="1DB01F9B" w14:textId="77777777" w:rsidTr="008E6DE1">
        <w:trPr>
          <w:trHeight w:hRule="exact"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8287" w14:textId="77777777" w:rsidR="005E5852" w:rsidRPr="00BC642E" w:rsidRDefault="005E5852" w:rsidP="00232EF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C642E">
              <w:rPr>
                <w:rFonts w:ascii="Calibri" w:hAnsi="Calibri" w:cs="Calibri"/>
                <w:b/>
                <w:bCs/>
              </w:rPr>
              <w:t>CZĘŚĆ II</w:t>
            </w:r>
          </w:p>
        </w:tc>
      </w:tr>
      <w:tr w:rsidR="005E5852" w:rsidRPr="005D1853" w14:paraId="448E5550" w14:textId="77777777" w:rsidTr="00232EFD">
        <w:trPr>
          <w:trHeight w:hRule="exact" w:val="52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3762" w14:textId="4304121B" w:rsidR="005E5852" w:rsidRPr="00BC642E" w:rsidRDefault="005E5852" w:rsidP="00232EFD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Zgłaszam chęć uczestnictwa w szkoleniu (</w:t>
            </w:r>
            <w:r w:rsidR="008E6DE1">
              <w:rPr>
                <w:rFonts w:ascii="Calibri" w:hAnsi="Calibri" w:cs="Calibri"/>
                <w:b/>
                <w:bCs/>
              </w:rPr>
              <w:t>można zaznaczyć kilka</w:t>
            </w:r>
            <w:r>
              <w:rPr>
                <w:rFonts w:ascii="Calibri" w:hAnsi="Calibri" w:cs="Calibri"/>
                <w:b/>
                <w:bCs/>
              </w:rPr>
              <w:t>)</w:t>
            </w:r>
            <w:r w:rsidR="009E2C12">
              <w:rPr>
                <w:rFonts w:ascii="Calibri" w:hAnsi="Calibri" w:cs="Calibri"/>
                <w:b/>
                <w:bCs/>
              </w:rPr>
              <w:t>*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5E5852" w:rsidRPr="005D1853" w14:paraId="511E0956" w14:textId="77777777" w:rsidTr="008E6DE1">
        <w:trPr>
          <w:trHeight w:hRule="exact"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A612" w14:textId="77777777" w:rsidR="005E5852" w:rsidRDefault="005E5852" w:rsidP="00232EF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D185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81575">
              <w:rPr>
                <w:rFonts w:ascii="Calibri" w:hAnsi="Calibri"/>
                <w:sz w:val="20"/>
                <w:szCs w:val="20"/>
              </w:rPr>
            </w:r>
            <w:r w:rsidR="0048157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D185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BAEF" w14:textId="7E392ACD" w:rsidR="005E5852" w:rsidRPr="008E6DE1" w:rsidRDefault="008A32FA" w:rsidP="00232EFD">
            <w:pPr>
              <w:jc w:val="both"/>
              <w:rPr>
                <w:rFonts w:ascii="Calibri" w:hAnsi="Calibri" w:cs="Calibri"/>
              </w:rPr>
            </w:pPr>
            <w:r w:rsidRPr="008E6DE1">
              <w:rPr>
                <w:rFonts w:ascii="Calibri" w:hAnsi="Calibri" w:cs="Calibri"/>
              </w:rPr>
              <w:t>Programowanie robotów przemysłowych</w:t>
            </w:r>
          </w:p>
        </w:tc>
      </w:tr>
      <w:tr w:rsidR="005E5852" w:rsidRPr="005D1853" w14:paraId="3014A007" w14:textId="77777777" w:rsidTr="008E6DE1">
        <w:trPr>
          <w:trHeight w:hRule="exact"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1006" w14:textId="77777777" w:rsidR="005E5852" w:rsidRPr="005D1853" w:rsidRDefault="005E5852" w:rsidP="00232E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185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81575">
              <w:rPr>
                <w:rFonts w:ascii="Calibri" w:hAnsi="Calibri"/>
                <w:sz w:val="20"/>
                <w:szCs w:val="20"/>
              </w:rPr>
            </w:r>
            <w:r w:rsidR="0048157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D185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593F" w14:textId="196DF0EE" w:rsidR="005E5852" w:rsidRPr="008E6DE1" w:rsidRDefault="005E5852" w:rsidP="00232EFD">
            <w:pPr>
              <w:jc w:val="both"/>
              <w:rPr>
                <w:rFonts w:ascii="Calibri" w:hAnsi="Calibri" w:cs="Calibri"/>
              </w:rPr>
            </w:pPr>
            <w:r w:rsidRPr="008E6DE1">
              <w:rPr>
                <w:rFonts w:ascii="Calibri" w:hAnsi="Calibri" w:cs="Calibri"/>
              </w:rPr>
              <w:t>Szkolenie ze spawania (moduł teoretyczny i praktyczny)</w:t>
            </w:r>
          </w:p>
        </w:tc>
      </w:tr>
      <w:tr w:rsidR="005E5852" w:rsidRPr="005D1853" w14:paraId="7C2A616D" w14:textId="77777777" w:rsidTr="008E6DE1">
        <w:trPr>
          <w:trHeight w:hRule="exact"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F3BA" w14:textId="77777777" w:rsidR="005E5852" w:rsidRPr="005D1853" w:rsidRDefault="005E5852" w:rsidP="00232EF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185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85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81575">
              <w:rPr>
                <w:rFonts w:ascii="Calibri" w:hAnsi="Calibri"/>
                <w:sz w:val="20"/>
                <w:szCs w:val="20"/>
              </w:rPr>
            </w:r>
            <w:r w:rsidR="0048157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D185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C207" w14:textId="56055F0A" w:rsidR="005E5852" w:rsidRPr="008E6DE1" w:rsidRDefault="008A32FA" w:rsidP="008A32FA">
            <w:pPr>
              <w:jc w:val="both"/>
              <w:rPr>
                <w:rFonts w:ascii="Calibri" w:hAnsi="Calibri" w:cs="Calibri"/>
              </w:rPr>
            </w:pPr>
            <w:bookmarkStart w:id="0" w:name="_Hlk115871912"/>
            <w:r w:rsidRPr="008E6DE1">
              <w:rPr>
                <w:rFonts w:ascii="Calibri" w:hAnsi="Calibri" w:cs="Calibri"/>
              </w:rPr>
              <w:t>Programowanie i obsługa procesu druku 3D</w:t>
            </w:r>
            <w:bookmarkEnd w:id="0"/>
          </w:p>
        </w:tc>
      </w:tr>
    </w:tbl>
    <w:p w14:paraId="3008E0EB" w14:textId="657F9413" w:rsidR="005E5852" w:rsidRPr="00614755" w:rsidRDefault="009E2C12" w:rsidP="009E2C1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614755">
        <w:rPr>
          <w:rFonts w:asciiTheme="minorHAnsi" w:hAnsiTheme="minorHAnsi" w:cstheme="minorHAnsi"/>
          <w:i/>
          <w:iCs/>
          <w:sz w:val="22"/>
          <w:szCs w:val="22"/>
        </w:rPr>
        <w:t>*W przypadku Ucze</w:t>
      </w:r>
      <w:r w:rsidR="00614755" w:rsidRPr="00614755">
        <w:rPr>
          <w:rFonts w:asciiTheme="minorHAnsi" w:hAnsiTheme="minorHAnsi" w:cstheme="minorHAnsi"/>
          <w:i/>
          <w:iCs/>
          <w:sz w:val="22"/>
          <w:szCs w:val="22"/>
        </w:rPr>
        <w:t>stników będących uczniami obowiązkowe jest uczestnictwo w indywidualnym doradztwie edukacyjno-zawodowym</w:t>
      </w:r>
    </w:p>
    <w:p w14:paraId="1E267FBB" w14:textId="77777777" w:rsidR="00614755" w:rsidRPr="009E2C12" w:rsidRDefault="00614755" w:rsidP="009E2C12">
      <w:pPr>
        <w:rPr>
          <w:i/>
          <w:iCs/>
        </w:rPr>
      </w:pPr>
    </w:p>
    <w:p w14:paraId="6EBBE997" w14:textId="14E698E3" w:rsidR="005E5852" w:rsidRPr="008E6DE1" w:rsidRDefault="005E5852" w:rsidP="008E6DE1">
      <w:pPr>
        <w:spacing w:after="120"/>
        <w:jc w:val="both"/>
        <w:rPr>
          <w:rFonts w:ascii="Calibri" w:eastAsia="Arial Unicode MS" w:hAnsi="Calibri" w:cs="Calibri"/>
          <w:sz w:val="22"/>
          <w:szCs w:val="22"/>
        </w:rPr>
      </w:pPr>
      <w:r w:rsidRPr="008E6DE1">
        <w:rPr>
          <w:rFonts w:ascii="Calibri" w:eastAsia="Arial Unicode MS" w:hAnsi="Calibri" w:cs="Calibri"/>
          <w:sz w:val="22"/>
          <w:szCs w:val="22"/>
        </w:rPr>
        <w:t>Zapoznałem/łam się z informacjami na temat przetwarzania moich danych osobowych w procesie rekrutacji, a</w:t>
      </w:r>
      <w:r w:rsidR="008E6DE1">
        <w:rPr>
          <w:rFonts w:ascii="Calibri" w:eastAsia="Arial Unicode MS" w:hAnsi="Calibri" w:cs="Calibri"/>
          <w:sz w:val="22"/>
          <w:szCs w:val="22"/>
        </w:rPr>
        <w:t> </w:t>
      </w:r>
      <w:r w:rsidRPr="008E6DE1">
        <w:rPr>
          <w:rFonts w:ascii="Calibri" w:eastAsia="Arial Unicode MS" w:hAnsi="Calibri" w:cs="Calibri"/>
          <w:sz w:val="22"/>
          <w:szCs w:val="22"/>
        </w:rPr>
        <w:t xml:space="preserve">następnie realizacji </w:t>
      </w:r>
      <w:r w:rsidR="008A32FA" w:rsidRPr="008E6DE1">
        <w:rPr>
          <w:rFonts w:ascii="Calibri" w:eastAsia="Arial Unicode MS" w:hAnsi="Calibri" w:cs="Calibri"/>
          <w:sz w:val="22"/>
          <w:szCs w:val="22"/>
        </w:rPr>
        <w:t>szkolenia w Centrum Programowania Robotów Przemysłowych</w:t>
      </w:r>
      <w:r w:rsidR="004A71BE" w:rsidRPr="008E6DE1">
        <w:rPr>
          <w:rFonts w:ascii="Calibri" w:eastAsia="Arial Unicode MS" w:hAnsi="Calibri" w:cs="Calibri"/>
          <w:sz w:val="22"/>
          <w:szCs w:val="22"/>
        </w:rPr>
        <w:t xml:space="preserve"> </w:t>
      </w:r>
      <w:r w:rsidR="00764CE5" w:rsidRPr="008E6DE1">
        <w:rPr>
          <w:rFonts w:ascii="Calibri" w:eastAsia="Arial Unicode MS" w:hAnsi="Calibri" w:cs="Calibri"/>
          <w:sz w:val="22"/>
          <w:szCs w:val="22"/>
        </w:rPr>
        <w:t xml:space="preserve">stanowiący załącznik nr </w:t>
      </w:r>
      <w:r w:rsidR="001C22DF" w:rsidRPr="008E6DE1">
        <w:rPr>
          <w:rFonts w:ascii="Calibri" w:eastAsia="Arial Unicode MS" w:hAnsi="Calibri" w:cs="Calibri"/>
          <w:sz w:val="22"/>
          <w:szCs w:val="22"/>
        </w:rPr>
        <w:t>9 do niniejszego Regulaminu</w:t>
      </w:r>
      <w:r w:rsidR="004A71BE" w:rsidRPr="008E6DE1">
        <w:rPr>
          <w:rFonts w:ascii="Calibri" w:eastAsia="Arial Unicode MS" w:hAnsi="Calibri" w:cs="Calibri"/>
          <w:sz w:val="22"/>
          <w:szCs w:val="22"/>
        </w:rPr>
        <w:t>.</w:t>
      </w:r>
    </w:p>
    <w:p w14:paraId="39FD33C7" w14:textId="77777777" w:rsidR="005E5852" w:rsidRPr="008E6DE1" w:rsidRDefault="005E5852" w:rsidP="008E6DE1">
      <w:pPr>
        <w:spacing w:after="120"/>
        <w:jc w:val="both"/>
        <w:rPr>
          <w:rFonts w:ascii="Calibri" w:eastAsia="Arial Unicode MS" w:hAnsi="Calibri" w:cs="Calibri"/>
          <w:sz w:val="22"/>
          <w:szCs w:val="22"/>
        </w:rPr>
      </w:pPr>
      <w:r w:rsidRPr="008E6DE1">
        <w:rPr>
          <w:rFonts w:ascii="Calibri" w:eastAsia="Arial Unicode MS" w:hAnsi="Calibri" w:cs="Calibri"/>
          <w:sz w:val="22"/>
          <w:szCs w:val="22"/>
        </w:rPr>
        <w:t>Podaję dane osobowe dobrowolnie i oświadczam, że są one zgodne z prawdą.</w:t>
      </w:r>
    </w:p>
    <w:p w14:paraId="41B81EC0" w14:textId="77777777" w:rsidR="005E5852" w:rsidRPr="008E6DE1" w:rsidRDefault="005E5852" w:rsidP="008E6DE1">
      <w:pPr>
        <w:spacing w:after="120"/>
        <w:jc w:val="both"/>
        <w:rPr>
          <w:rFonts w:ascii="Calibri" w:eastAsia="Arial Unicode MS" w:hAnsi="Calibri" w:cs="Calibri"/>
          <w:sz w:val="22"/>
          <w:szCs w:val="22"/>
        </w:rPr>
      </w:pPr>
      <w:r w:rsidRPr="008E6DE1">
        <w:rPr>
          <w:rFonts w:ascii="Calibri" w:eastAsia="Arial Unicode MS" w:hAnsi="Calibri" w:cs="Calibri"/>
          <w:sz w:val="22"/>
          <w:szCs w:val="22"/>
        </w:rPr>
        <w:t>Oświadczam, że zostałem/</w:t>
      </w:r>
      <w:proofErr w:type="spellStart"/>
      <w:r w:rsidRPr="008E6DE1">
        <w:rPr>
          <w:rFonts w:ascii="Calibri" w:eastAsia="Arial Unicode MS" w:hAnsi="Calibri" w:cs="Calibri"/>
          <w:sz w:val="22"/>
          <w:szCs w:val="22"/>
        </w:rPr>
        <w:t>am</w:t>
      </w:r>
      <w:proofErr w:type="spellEnd"/>
      <w:r w:rsidRPr="008E6DE1">
        <w:rPr>
          <w:rFonts w:ascii="Calibri" w:eastAsia="Arial Unicode MS" w:hAnsi="Calibri" w:cs="Calibri"/>
          <w:sz w:val="22"/>
          <w:szCs w:val="22"/>
        </w:rPr>
        <w:t xml:space="preserve"> poinformowany/a o prawach dostępu do moich danych osobowych oraz ich poprawiania, wycofania zgody na przetwarzanie danych</w:t>
      </w:r>
      <w:r w:rsidRPr="008E6DE1">
        <w:rPr>
          <w:rFonts w:ascii="Calibri" w:eastAsia="Arial Unicode MS" w:hAnsi="Calibri" w:cs="Calibri"/>
          <w:sz w:val="22"/>
          <w:szCs w:val="22"/>
          <w:vertAlign w:val="superscript"/>
        </w:rPr>
        <w:footnoteReference w:id="2"/>
      </w:r>
      <w:r w:rsidRPr="008E6DE1">
        <w:rPr>
          <w:rFonts w:ascii="Calibri" w:eastAsia="Arial Unicode MS" w:hAnsi="Calibri" w:cs="Calibri"/>
          <w:sz w:val="22"/>
          <w:szCs w:val="22"/>
        </w:rPr>
        <w:t>.</w:t>
      </w:r>
    </w:p>
    <w:p w14:paraId="4F809433" w14:textId="7BB24A09" w:rsidR="005E5852" w:rsidRPr="008E6DE1" w:rsidRDefault="005E5852" w:rsidP="008E6DE1">
      <w:pPr>
        <w:spacing w:after="120"/>
        <w:jc w:val="both"/>
        <w:rPr>
          <w:rFonts w:ascii="Calibri" w:eastAsia="Arial Unicode MS" w:hAnsi="Calibri" w:cs="Calibri"/>
          <w:sz w:val="22"/>
          <w:szCs w:val="22"/>
        </w:rPr>
      </w:pPr>
      <w:r w:rsidRPr="008E6DE1">
        <w:rPr>
          <w:rFonts w:ascii="Calibri" w:eastAsia="Arial Unicode MS" w:hAnsi="Calibri" w:cs="Calibri"/>
          <w:sz w:val="22"/>
          <w:szCs w:val="22"/>
        </w:rPr>
        <w:t>Podstawa prawna: Rozporządzenie Parlamentu Europejskiego i Rady (UE)2016/679 z dnia 27 kwietnia 2016 r. w</w:t>
      </w:r>
      <w:r w:rsidR="008E6DE1">
        <w:rPr>
          <w:rFonts w:ascii="Calibri" w:eastAsia="Arial Unicode MS" w:hAnsi="Calibri" w:cs="Calibri"/>
          <w:sz w:val="22"/>
          <w:szCs w:val="22"/>
        </w:rPr>
        <w:t> </w:t>
      </w:r>
      <w:r w:rsidRPr="008E6DE1">
        <w:rPr>
          <w:rFonts w:ascii="Calibri" w:eastAsia="Arial Unicode MS" w:hAnsi="Calibri" w:cs="Calibri"/>
          <w:sz w:val="22"/>
          <w:szCs w:val="22"/>
        </w:rPr>
        <w:t>sprawie ochrony osób fizycznych w związku z przetwarzaniem danych osobowych i w sprawie swobodnego przepływu takich danych oraz uchylenia dyrektywy 95/469 (RODO) oraz ustawa z dnia 10 maja 2018 r. o ochronie danych osobowych (Dz.U.2018.1000).</w:t>
      </w:r>
    </w:p>
    <w:p w14:paraId="12C24A50" w14:textId="38216764" w:rsidR="005E5852" w:rsidRDefault="005E5852" w:rsidP="005E5852">
      <w:pPr>
        <w:spacing w:after="240"/>
        <w:jc w:val="both"/>
        <w:rPr>
          <w:rFonts w:ascii="Calibri" w:eastAsia="Arial Unicode MS" w:hAnsi="Calibri" w:cs="Calibri"/>
          <w:sz w:val="22"/>
          <w:szCs w:val="22"/>
        </w:rPr>
      </w:pPr>
      <w:r w:rsidRPr="008E6DE1">
        <w:rPr>
          <w:rFonts w:ascii="Calibri" w:eastAsia="Arial Unicode MS" w:hAnsi="Calibri" w:cs="Calibri"/>
          <w:sz w:val="22"/>
          <w:szCs w:val="22"/>
        </w:rPr>
        <w:t>Zostałem poinformowany, że podmiotem przetwarzającym moje dane osobowe jest Pomorska Specjalna Strefa Ekonomiczna Sp. z o.o. w Gdańsku.</w:t>
      </w:r>
    </w:p>
    <w:p w14:paraId="0203C8E9" w14:textId="663F4345" w:rsidR="008E6DE1" w:rsidRDefault="008E6DE1">
      <w:pPr>
        <w:rPr>
          <w:rFonts w:asciiTheme="minorHAnsi" w:hAnsiTheme="minorHAnsi" w:cs="Calibri,BoldItalic"/>
          <w:b/>
          <w:bCs/>
          <w:iCs/>
          <w:sz w:val="22"/>
          <w:szCs w:val="22"/>
        </w:rPr>
      </w:pPr>
    </w:p>
    <w:p w14:paraId="2404A9DA" w14:textId="61F4DD5F" w:rsidR="008E6DE1" w:rsidRDefault="008E6DE1">
      <w:pPr>
        <w:rPr>
          <w:rFonts w:asciiTheme="minorHAnsi" w:hAnsiTheme="minorHAnsi" w:cs="Calibri,BoldItalic"/>
          <w:b/>
          <w:bCs/>
          <w:iCs/>
          <w:sz w:val="22"/>
          <w:szCs w:val="22"/>
        </w:rPr>
      </w:pPr>
    </w:p>
    <w:p w14:paraId="09DD62CD" w14:textId="51731077" w:rsidR="008E6DE1" w:rsidRPr="00A377C6" w:rsidRDefault="00A377C6">
      <w:pPr>
        <w:rPr>
          <w:rFonts w:asciiTheme="minorHAnsi" w:hAnsiTheme="minorHAnsi" w:cs="Calibri,BoldItalic"/>
          <w:iCs/>
          <w:sz w:val="22"/>
          <w:szCs w:val="22"/>
        </w:rPr>
      </w:pPr>
      <w:r w:rsidRPr="00A377C6">
        <w:rPr>
          <w:rFonts w:asciiTheme="minorHAnsi" w:hAnsiTheme="minorHAnsi" w:cs="Calibri,BoldItalic"/>
          <w:iCs/>
          <w:sz w:val="22"/>
          <w:szCs w:val="22"/>
        </w:rPr>
        <w:t>………………………………………………………</w:t>
      </w:r>
      <w:r w:rsidRPr="00A377C6">
        <w:rPr>
          <w:rFonts w:asciiTheme="minorHAnsi" w:hAnsiTheme="minorHAnsi" w:cs="Calibri,BoldItalic"/>
          <w:iCs/>
          <w:sz w:val="22"/>
          <w:szCs w:val="22"/>
        </w:rPr>
        <w:tab/>
      </w:r>
      <w:r w:rsidRPr="00A377C6">
        <w:rPr>
          <w:rFonts w:asciiTheme="minorHAnsi" w:hAnsiTheme="minorHAnsi" w:cs="Calibri,BoldItalic"/>
          <w:iCs/>
          <w:sz w:val="22"/>
          <w:szCs w:val="22"/>
        </w:rPr>
        <w:tab/>
      </w:r>
      <w:r w:rsidRPr="00A377C6">
        <w:rPr>
          <w:rFonts w:asciiTheme="minorHAnsi" w:hAnsiTheme="minorHAnsi" w:cs="Calibri,BoldItalic"/>
          <w:iCs/>
          <w:sz w:val="22"/>
          <w:szCs w:val="22"/>
        </w:rPr>
        <w:tab/>
      </w:r>
      <w:r w:rsidRPr="00A377C6">
        <w:rPr>
          <w:rFonts w:asciiTheme="minorHAnsi" w:hAnsiTheme="minorHAnsi" w:cs="Calibri,BoldItalic"/>
          <w:iCs/>
          <w:sz w:val="22"/>
          <w:szCs w:val="22"/>
        </w:rPr>
        <w:tab/>
      </w:r>
      <w:r w:rsidRPr="00A377C6">
        <w:rPr>
          <w:rFonts w:asciiTheme="minorHAnsi" w:hAnsiTheme="minorHAnsi" w:cs="Calibri,BoldItalic"/>
          <w:iCs/>
          <w:sz w:val="22"/>
          <w:szCs w:val="22"/>
        </w:rPr>
        <w:tab/>
      </w:r>
      <w:r w:rsidRPr="00A377C6">
        <w:rPr>
          <w:rFonts w:asciiTheme="minorHAnsi" w:hAnsiTheme="minorHAnsi" w:cs="Calibri,BoldItalic"/>
          <w:iCs/>
          <w:sz w:val="22"/>
          <w:szCs w:val="22"/>
        </w:rPr>
        <w:tab/>
        <w:t>……………………………………………..</w:t>
      </w:r>
    </w:p>
    <w:p w14:paraId="528C0B71" w14:textId="5D2C906E" w:rsidR="00A377C6" w:rsidRPr="00A377C6" w:rsidRDefault="00A377C6">
      <w:pPr>
        <w:rPr>
          <w:rFonts w:asciiTheme="minorHAnsi" w:hAnsiTheme="minorHAnsi" w:cs="Calibri,BoldItalic"/>
          <w:iCs/>
          <w:sz w:val="22"/>
          <w:szCs w:val="22"/>
        </w:rPr>
      </w:pPr>
      <w:r w:rsidRPr="00A377C6">
        <w:rPr>
          <w:rFonts w:asciiTheme="minorHAnsi" w:hAnsiTheme="minorHAnsi" w:cs="Calibri,BoldItalic"/>
          <w:iCs/>
          <w:sz w:val="22"/>
          <w:szCs w:val="22"/>
        </w:rPr>
        <w:t xml:space="preserve">     </w:t>
      </w:r>
      <w:r>
        <w:rPr>
          <w:rFonts w:asciiTheme="minorHAnsi" w:hAnsiTheme="minorHAnsi" w:cs="Calibri,BoldItalic"/>
          <w:iCs/>
          <w:sz w:val="22"/>
          <w:szCs w:val="22"/>
        </w:rPr>
        <w:t xml:space="preserve">  </w:t>
      </w:r>
      <w:r w:rsidRPr="00A377C6">
        <w:rPr>
          <w:rFonts w:asciiTheme="minorHAnsi" w:hAnsiTheme="minorHAnsi" w:cs="Calibri,BoldItalic"/>
          <w:iCs/>
          <w:sz w:val="22"/>
          <w:szCs w:val="22"/>
        </w:rPr>
        <w:t xml:space="preserve">  Miejscowość i data</w:t>
      </w:r>
      <w:r w:rsidRPr="00A377C6">
        <w:rPr>
          <w:rFonts w:asciiTheme="minorHAnsi" w:hAnsiTheme="minorHAnsi" w:cs="Calibri,BoldItalic"/>
          <w:iCs/>
          <w:sz w:val="22"/>
          <w:szCs w:val="22"/>
        </w:rPr>
        <w:tab/>
      </w:r>
      <w:r w:rsidRPr="00A377C6">
        <w:rPr>
          <w:rFonts w:asciiTheme="minorHAnsi" w:hAnsiTheme="minorHAnsi" w:cs="Calibri,BoldItalic"/>
          <w:iCs/>
          <w:sz w:val="22"/>
          <w:szCs w:val="22"/>
        </w:rPr>
        <w:tab/>
      </w:r>
      <w:r w:rsidRPr="00A377C6">
        <w:rPr>
          <w:rFonts w:asciiTheme="minorHAnsi" w:hAnsiTheme="minorHAnsi" w:cs="Calibri,BoldItalic"/>
          <w:iCs/>
          <w:sz w:val="22"/>
          <w:szCs w:val="22"/>
        </w:rPr>
        <w:tab/>
      </w:r>
      <w:r w:rsidRPr="00A377C6">
        <w:rPr>
          <w:rFonts w:asciiTheme="minorHAnsi" w:hAnsiTheme="minorHAnsi" w:cs="Calibri,BoldItalic"/>
          <w:iCs/>
          <w:sz w:val="22"/>
          <w:szCs w:val="22"/>
        </w:rPr>
        <w:tab/>
      </w:r>
      <w:r w:rsidRPr="00A377C6">
        <w:rPr>
          <w:rFonts w:asciiTheme="minorHAnsi" w:hAnsiTheme="minorHAnsi" w:cs="Calibri,BoldItalic"/>
          <w:iCs/>
          <w:sz w:val="22"/>
          <w:szCs w:val="22"/>
        </w:rPr>
        <w:tab/>
      </w:r>
      <w:r w:rsidRPr="00A377C6">
        <w:rPr>
          <w:rFonts w:asciiTheme="minorHAnsi" w:hAnsiTheme="minorHAnsi" w:cs="Calibri,BoldItalic"/>
          <w:iCs/>
          <w:sz w:val="22"/>
          <w:szCs w:val="22"/>
        </w:rPr>
        <w:tab/>
      </w:r>
      <w:r w:rsidRPr="00A377C6">
        <w:rPr>
          <w:rFonts w:asciiTheme="minorHAnsi" w:hAnsiTheme="minorHAnsi" w:cs="Calibri,BoldItalic"/>
          <w:iCs/>
          <w:sz w:val="22"/>
          <w:szCs w:val="22"/>
        </w:rPr>
        <w:tab/>
      </w:r>
      <w:r w:rsidRPr="00A377C6">
        <w:rPr>
          <w:rFonts w:asciiTheme="minorHAnsi" w:hAnsiTheme="minorHAnsi" w:cs="Calibri,BoldItalic"/>
          <w:iCs/>
          <w:sz w:val="22"/>
          <w:szCs w:val="22"/>
        </w:rPr>
        <w:tab/>
        <w:t>Czytelny podpis</w:t>
      </w:r>
    </w:p>
    <w:sectPr w:rsidR="00A377C6" w:rsidRPr="00A377C6" w:rsidSect="00C021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991" w:bottom="1418" w:left="993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EA2F" w14:textId="77777777" w:rsidR="00290E5F" w:rsidRDefault="00290E5F">
      <w:r>
        <w:separator/>
      </w:r>
    </w:p>
  </w:endnote>
  <w:endnote w:type="continuationSeparator" w:id="0">
    <w:p w14:paraId="2A09FE98" w14:textId="77777777" w:rsidR="00290E5F" w:rsidRDefault="0029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5524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FCE55B1" w14:textId="777C1390" w:rsidR="00C0216D" w:rsidRPr="00C0216D" w:rsidRDefault="00C0216D">
        <w:pPr>
          <w:pStyle w:val="Stopka"/>
          <w:jc w:val="right"/>
          <w:rPr>
            <w:sz w:val="20"/>
            <w:szCs w:val="20"/>
          </w:rPr>
        </w:pPr>
        <w:r w:rsidRPr="00C0216D">
          <w:rPr>
            <w:sz w:val="20"/>
            <w:szCs w:val="20"/>
          </w:rPr>
          <w:fldChar w:fldCharType="begin"/>
        </w:r>
        <w:r w:rsidRPr="00C0216D">
          <w:rPr>
            <w:sz w:val="20"/>
            <w:szCs w:val="20"/>
          </w:rPr>
          <w:instrText>PAGE   \* MERGEFORMAT</w:instrText>
        </w:r>
        <w:r w:rsidRPr="00C0216D">
          <w:rPr>
            <w:sz w:val="20"/>
            <w:szCs w:val="20"/>
          </w:rPr>
          <w:fldChar w:fldCharType="separate"/>
        </w:r>
        <w:r w:rsidRPr="00C0216D">
          <w:rPr>
            <w:sz w:val="20"/>
            <w:szCs w:val="20"/>
          </w:rPr>
          <w:t>2</w:t>
        </w:r>
        <w:r w:rsidRPr="00C0216D">
          <w:rPr>
            <w:sz w:val="20"/>
            <w:szCs w:val="20"/>
          </w:rPr>
          <w:fldChar w:fldCharType="end"/>
        </w:r>
      </w:p>
    </w:sdtContent>
  </w:sdt>
  <w:p w14:paraId="1E8261A9" w14:textId="77777777" w:rsidR="00C0216D" w:rsidRPr="00C0216D" w:rsidRDefault="00C0216D" w:rsidP="00C0216D">
    <w:pPr>
      <w:pStyle w:val="Stopka"/>
      <w:spacing w:line="276" w:lineRule="auto"/>
      <w:jc w:val="center"/>
      <w:rPr>
        <w:rFonts w:ascii="Calibri" w:hAnsi="Calibri" w:cs="Calibri"/>
        <w:sz w:val="14"/>
        <w:szCs w:val="14"/>
        <w:lang w:val="en-GB"/>
      </w:rPr>
    </w:pPr>
    <w:r w:rsidRPr="00C0216D">
      <w:rPr>
        <w:rFonts w:ascii="Calibri" w:hAnsi="Calibri" w:cs="Calibri"/>
        <w:noProof/>
        <w:sz w:val="20"/>
        <w:szCs w:val="20"/>
        <w:lang w:val="en-GB"/>
      </w:rPr>
      <w:t>Project “Industrial Robots Programming Centre - education for Industry 4.0” has received funding from THE VELUX FUNDATIONS’ European VET Development Initiative 2018-28, under grant No VKR 37578.</w:t>
    </w:r>
  </w:p>
  <w:p w14:paraId="53C3A567" w14:textId="10F0C550" w:rsidR="00773BE5" w:rsidRPr="00773BE5" w:rsidRDefault="00773BE5" w:rsidP="00773BE5">
    <w:pPr>
      <w:pStyle w:val="Stopka"/>
      <w:spacing w:line="276" w:lineRule="auto"/>
      <w:jc w:val="center"/>
      <w:rPr>
        <w:rFonts w:ascii="Calibri" w:hAnsi="Calibri" w:cs="Calibri"/>
        <w:sz w:val="14"/>
        <w:szCs w:val="1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214D" w14:textId="1AE92EE7" w:rsidR="00773BE5" w:rsidRPr="00773BE5" w:rsidRDefault="00773BE5" w:rsidP="00773BE5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773BE5">
      <w:rPr>
        <w:rFonts w:asciiTheme="minorHAnsi" w:hAnsiTheme="minorHAnsi" w:cstheme="minorHAnsi"/>
        <w:sz w:val="20"/>
        <w:szCs w:val="20"/>
      </w:rPr>
      <w:t>Project “</w:t>
    </w:r>
    <w:proofErr w:type="spellStart"/>
    <w:r w:rsidRPr="00773BE5">
      <w:rPr>
        <w:rFonts w:asciiTheme="minorHAnsi" w:hAnsiTheme="minorHAnsi" w:cstheme="minorHAnsi"/>
        <w:sz w:val="20"/>
        <w:szCs w:val="20"/>
      </w:rPr>
      <w:t>Industrial</w:t>
    </w:r>
    <w:proofErr w:type="spellEnd"/>
    <w:r w:rsidRPr="00773BE5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773BE5">
      <w:rPr>
        <w:rFonts w:asciiTheme="minorHAnsi" w:hAnsiTheme="minorHAnsi" w:cstheme="minorHAnsi"/>
        <w:sz w:val="20"/>
        <w:szCs w:val="20"/>
      </w:rPr>
      <w:t>Robots</w:t>
    </w:r>
    <w:proofErr w:type="spellEnd"/>
    <w:r w:rsidRPr="00773BE5">
      <w:rPr>
        <w:rFonts w:asciiTheme="minorHAnsi" w:hAnsiTheme="minorHAnsi" w:cstheme="minorHAnsi"/>
        <w:sz w:val="20"/>
        <w:szCs w:val="20"/>
      </w:rPr>
      <w:t xml:space="preserve"> Programming Centre - </w:t>
    </w:r>
    <w:proofErr w:type="spellStart"/>
    <w:r w:rsidRPr="00773BE5">
      <w:rPr>
        <w:rFonts w:asciiTheme="minorHAnsi" w:hAnsiTheme="minorHAnsi" w:cstheme="minorHAnsi"/>
        <w:sz w:val="20"/>
        <w:szCs w:val="20"/>
      </w:rPr>
      <w:t>education</w:t>
    </w:r>
    <w:proofErr w:type="spellEnd"/>
    <w:r w:rsidRPr="00773BE5">
      <w:rPr>
        <w:rFonts w:asciiTheme="minorHAnsi" w:hAnsiTheme="minorHAnsi" w:cstheme="minorHAnsi"/>
        <w:sz w:val="20"/>
        <w:szCs w:val="20"/>
      </w:rPr>
      <w:t xml:space="preserve"> for </w:t>
    </w:r>
    <w:proofErr w:type="spellStart"/>
    <w:r w:rsidRPr="00773BE5">
      <w:rPr>
        <w:rFonts w:asciiTheme="minorHAnsi" w:hAnsiTheme="minorHAnsi" w:cstheme="minorHAnsi"/>
        <w:sz w:val="20"/>
        <w:szCs w:val="20"/>
      </w:rPr>
      <w:t>Industry</w:t>
    </w:r>
    <w:proofErr w:type="spellEnd"/>
    <w:r w:rsidRPr="00773BE5">
      <w:rPr>
        <w:rFonts w:asciiTheme="minorHAnsi" w:hAnsiTheme="minorHAnsi" w:cstheme="minorHAnsi"/>
        <w:sz w:val="20"/>
        <w:szCs w:val="20"/>
      </w:rPr>
      <w:t xml:space="preserve"> 4.0” </w:t>
    </w:r>
    <w:proofErr w:type="spellStart"/>
    <w:r w:rsidRPr="00773BE5">
      <w:rPr>
        <w:rFonts w:asciiTheme="minorHAnsi" w:hAnsiTheme="minorHAnsi" w:cstheme="minorHAnsi"/>
        <w:sz w:val="20"/>
        <w:szCs w:val="20"/>
      </w:rPr>
      <w:t>has</w:t>
    </w:r>
    <w:proofErr w:type="spellEnd"/>
    <w:r w:rsidRPr="00773BE5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773BE5">
      <w:rPr>
        <w:rFonts w:asciiTheme="minorHAnsi" w:hAnsiTheme="minorHAnsi" w:cstheme="minorHAnsi"/>
        <w:sz w:val="20"/>
        <w:szCs w:val="20"/>
      </w:rPr>
      <w:t>received</w:t>
    </w:r>
    <w:proofErr w:type="spellEnd"/>
    <w:r w:rsidRPr="00773BE5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773BE5">
      <w:rPr>
        <w:rFonts w:asciiTheme="minorHAnsi" w:hAnsiTheme="minorHAnsi" w:cstheme="minorHAnsi"/>
        <w:sz w:val="20"/>
        <w:szCs w:val="20"/>
      </w:rPr>
      <w:t>funding</w:t>
    </w:r>
    <w:proofErr w:type="spellEnd"/>
    <w:r w:rsidRPr="00773BE5">
      <w:rPr>
        <w:rFonts w:asciiTheme="minorHAnsi" w:hAnsiTheme="minorHAnsi" w:cstheme="minorHAnsi"/>
        <w:sz w:val="20"/>
        <w:szCs w:val="20"/>
      </w:rPr>
      <w:t xml:space="preserve"> from THE VELUX FUNDATIONS’ </w:t>
    </w:r>
    <w:proofErr w:type="spellStart"/>
    <w:r w:rsidRPr="00773BE5">
      <w:rPr>
        <w:rFonts w:asciiTheme="minorHAnsi" w:hAnsiTheme="minorHAnsi" w:cstheme="minorHAnsi"/>
        <w:sz w:val="20"/>
        <w:szCs w:val="20"/>
      </w:rPr>
      <w:t>European</w:t>
    </w:r>
    <w:proofErr w:type="spellEnd"/>
    <w:r w:rsidRPr="00773BE5">
      <w:rPr>
        <w:rFonts w:asciiTheme="minorHAnsi" w:hAnsiTheme="minorHAnsi" w:cstheme="minorHAnsi"/>
        <w:sz w:val="20"/>
        <w:szCs w:val="20"/>
      </w:rPr>
      <w:t xml:space="preserve"> VET Development </w:t>
    </w:r>
    <w:proofErr w:type="spellStart"/>
    <w:r w:rsidRPr="00773BE5">
      <w:rPr>
        <w:rFonts w:asciiTheme="minorHAnsi" w:hAnsiTheme="minorHAnsi" w:cstheme="minorHAnsi"/>
        <w:sz w:val="20"/>
        <w:szCs w:val="20"/>
      </w:rPr>
      <w:t>Initiative</w:t>
    </w:r>
    <w:proofErr w:type="spellEnd"/>
    <w:r w:rsidRPr="00773BE5">
      <w:rPr>
        <w:rFonts w:asciiTheme="minorHAnsi" w:hAnsiTheme="minorHAnsi" w:cstheme="minorHAnsi"/>
        <w:sz w:val="20"/>
        <w:szCs w:val="20"/>
      </w:rPr>
      <w:t xml:space="preserve"> 2018-28, </w:t>
    </w:r>
    <w:proofErr w:type="spellStart"/>
    <w:r w:rsidRPr="00773BE5">
      <w:rPr>
        <w:rFonts w:asciiTheme="minorHAnsi" w:hAnsiTheme="minorHAnsi" w:cstheme="minorHAnsi"/>
        <w:sz w:val="20"/>
        <w:szCs w:val="20"/>
      </w:rPr>
      <w:t>under</w:t>
    </w:r>
    <w:proofErr w:type="spellEnd"/>
    <w:r w:rsidRPr="00773BE5">
      <w:rPr>
        <w:rFonts w:asciiTheme="minorHAnsi" w:hAnsiTheme="minorHAnsi" w:cstheme="minorHAnsi"/>
        <w:sz w:val="20"/>
        <w:szCs w:val="20"/>
      </w:rPr>
      <w:t xml:space="preserve"> grant No VKR 37578.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E4C7" w14:textId="77777777" w:rsidR="00290E5F" w:rsidRDefault="00290E5F">
      <w:r>
        <w:separator/>
      </w:r>
    </w:p>
  </w:footnote>
  <w:footnote w:type="continuationSeparator" w:id="0">
    <w:p w14:paraId="689769F7" w14:textId="77777777" w:rsidR="00290E5F" w:rsidRDefault="00290E5F">
      <w:r>
        <w:continuationSeparator/>
      </w:r>
    </w:p>
  </w:footnote>
  <w:footnote w:id="1">
    <w:p w14:paraId="18B3B4C1" w14:textId="55DE5A92" w:rsidR="008A32FA" w:rsidRDefault="008A32FA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 przypadku składania formularza przez Uczestników nieletnich</w:t>
      </w:r>
    </w:p>
  </w:footnote>
  <w:footnote w:id="2">
    <w:p w14:paraId="27554141" w14:textId="5BEC8578" w:rsidR="005E5852" w:rsidRDefault="005E5852" w:rsidP="005E5852">
      <w:pPr>
        <w:pStyle w:val="Tekstprzypisudolnego"/>
      </w:pPr>
      <w:r w:rsidRPr="005D1853">
        <w:rPr>
          <w:rStyle w:val="Odwoanieprzypisudolnego"/>
          <w:rFonts w:ascii="Calibri" w:hAnsi="Calibri"/>
          <w:sz w:val="18"/>
          <w:szCs w:val="18"/>
        </w:rPr>
        <w:footnoteRef/>
      </w:r>
      <w:r w:rsidRPr="005D1853">
        <w:rPr>
          <w:rFonts w:ascii="Calibri" w:hAnsi="Calibri"/>
          <w:sz w:val="18"/>
          <w:szCs w:val="18"/>
        </w:rPr>
        <w:t xml:space="preserve"> Wycofanie zgody na przetwarzanie danych osobowych jest jednoznaczne z niemożliwością uczestnictwa w </w:t>
      </w:r>
      <w:r w:rsidR="008A32FA">
        <w:rPr>
          <w:rFonts w:ascii="Calibri" w:hAnsi="Calibri"/>
          <w:sz w:val="18"/>
          <w:szCs w:val="18"/>
        </w:rPr>
        <w:t>szkoleniu</w:t>
      </w:r>
      <w:r w:rsidRPr="005D1853"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763"/>
      <w:gridCol w:w="4299"/>
    </w:tblGrid>
    <w:tr w:rsidR="00773BE5" w14:paraId="59DB0CD1" w14:textId="77777777" w:rsidTr="00427ED9">
      <w:trPr>
        <w:trHeight w:val="993"/>
        <w:jc w:val="center"/>
      </w:trPr>
      <w:tc>
        <w:tcPr>
          <w:tcW w:w="4763" w:type="dxa"/>
          <w:shd w:val="clear" w:color="auto" w:fill="auto"/>
          <w:vAlign w:val="center"/>
        </w:tcPr>
        <w:p w14:paraId="114536F9" w14:textId="77777777" w:rsidR="00773BE5" w:rsidRDefault="00773BE5" w:rsidP="00773BE5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38789CA" wp14:editId="41BDD862">
                <wp:simplePos x="0" y="0"/>
                <wp:positionH relativeFrom="column">
                  <wp:posOffset>-120650</wp:posOffset>
                </wp:positionH>
                <wp:positionV relativeFrom="paragraph">
                  <wp:posOffset>24130</wp:posOffset>
                </wp:positionV>
                <wp:extent cx="2588260" cy="349250"/>
                <wp:effectExtent l="0" t="0" r="254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82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99" w:type="dxa"/>
          <w:shd w:val="clear" w:color="auto" w:fill="auto"/>
        </w:tcPr>
        <w:p w14:paraId="275A9A38" w14:textId="77777777" w:rsidR="00773BE5" w:rsidRDefault="00773BE5" w:rsidP="00773BE5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B2304D0" wp14:editId="797C77E6">
                <wp:simplePos x="0" y="0"/>
                <wp:positionH relativeFrom="column">
                  <wp:posOffset>17145</wp:posOffset>
                </wp:positionH>
                <wp:positionV relativeFrom="paragraph">
                  <wp:posOffset>52705</wp:posOffset>
                </wp:positionV>
                <wp:extent cx="2788285" cy="51752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7F4BFA5" w14:textId="77777777" w:rsidR="00773BE5" w:rsidRDefault="00773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763"/>
      <w:gridCol w:w="4299"/>
    </w:tblGrid>
    <w:tr w:rsidR="00773BE5" w14:paraId="73B3DA4D" w14:textId="77777777" w:rsidTr="00427ED9">
      <w:trPr>
        <w:trHeight w:val="993"/>
        <w:jc w:val="center"/>
      </w:trPr>
      <w:tc>
        <w:tcPr>
          <w:tcW w:w="4763" w:type="dxa"/>
          <w:shd w:val="clear" w:color="auto" w:fill="auto"/>
          <w:vAlign w:val="center"/>
        </w:tcPr>
        <w:p w14:paraId="3AD1D18A" w14:textId="77777777" w:rsidR="00773BE5" w:rsidRDefault="00773BE5" w:rsidP="00773BE5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5CAB26F" wp14:editId="5C2C2CE8">
                <wp:simplePos x="0" y="0"/>
                <wp:positionH relativeFrom="column">
                  <wp:posOffset>-120650</wp:posOffset>
                </wp:positionH>
                <wp:positionV relativeFrom="paragraph">
                  <wp:posOffset>24130</wp:posOffset>
                </wp:positionV>
                <wp:extent cx="2588260" cy="349250"/>
                <wp:effectExtent l="0" t="0" r="254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82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99" w:type="dxa"/>
          <w:shd w:val="clear" w:color="auto" w:fill="auto"/>
        </w:tcPr>
        <w:p w14:paraId="1E606949" w14:textId="77777777" w:rsidR="00773BE5" w:rsidRDefault="00773BE5" w:rsidP="00773BE5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5C39F4B" wp14:editId="5CC2C002">
                <wp:simplePos x="0" y="0"/>
                <wp:positionH relativeFrom="column">
                  <wp:posOffset>17145</wp:posOffset>
                </wp:positionH>
                <wp:positionV relativeFrom="paragraph">
                  <wp:posOffset>52705</wp:posOffset>
                </wp:positionV>
                <wp:extent cx="2788285" cy="51752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E6FABB8" w14:textId="77777777" w:rsidR="00773BE5" w:rsidRDefault="00773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CE7"/>
    <w:multiLevelType w:val="hybridMultilevel"/>
    <w:tmpl w:val="355C7A4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C3F21"/>
    <w:multiLevelType w:val="hybridMultilevel"/>
    <w:tmpl w:val="11B8096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200"/>
    <w:multiLevelType w:val="hybridMultilevel"/>
    <w:tmpl w:val="061823CE"/>
    <w:lvl w:ilvl="0" w:tplc="12BC3D3A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7AB2420"/>
    <w:multiLevelType w:val="hybridMultilevel"/>
    <w:tmpl w:val="355C7A4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E4E32"/>
    <w:multiLevelType w:val="hybridMultilevel"/>
    <w:tmpl w:val="176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731E6"/>
    <w:multiLevelType w:val="hybridMultilevel"/>
    <w:tmpl w:val="355C7A48"/>
    <w:lvl w:ilvl="0" w:tplc="A292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425C8"/>
    <w:multiLevelType w:val="hybridMultilevel"/>
    <w:tmpl w:val="A13E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A1FF5"/>
    <w:multiLevelType w:val="hybridMultilevel"/>
    <w:tmpl w:val="D244F3F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4BF20F3"/>
    <w:multiLevelType w:val="hybridMultilevel"/>
    <w:tmpl w:val="41F25282"/>
    <w:lvl w:ilvl="0" w:tplc="B6ECF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93360"/>
    <w:multiLevelType w:val="hybridMultilevel"/>
    <w:tmpl w:val="01241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6260B"/>
    <w:multiLevelType w:val="hybridMultilevel"/>
    <w:tmpl w:val="672E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B1B12"/>
    <w:multiLevelType w:val="hybridMultilevel"/>
    <w:tmpl w:val="77381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87A5A"/>
    <w:multiLevelType w:val="hybridMultilevel"/>
    <w:tmpl w:val="0ECC0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72855"/>
    <w:multiLevelType w:val="hybridMultilevel"/>
    <w:tmpl w:val="F8C43442"/>
    <w:lvl w:ilvl="0" w:tplc="CD6062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DE38BB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E73F2"/>
    <w:multiLevelType w:val="hybridMultilevel"/>
    <w:tmpl w:val="ABC2D264"/>
    <w:lvl w:ilvl="0" w:tplc="84543256">
      <w:start w:val="1"/>
      <w:numFmt w:val="bullet"/>
      <w:lvlText w:val="–"/>
      <w:lvlJc w:val="left"/>
      <w:pPr>
        <w:tabs>
          <w:tab w:val="num" w:pos="991"/>
        </w:tabs>
        <w:ind w:left="991" w:hanging="283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34"/>
        </w:tabs>
        <w:ind w:left="13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54"/>
        </w:tabs>
        <w:ind w:left="20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94"/>
        </w:tabs>
        <w:ind w:left="34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14"/>
        </w:tabs>
        <w:ind w:left="42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54"/>
        </w:tabs>
        <w:ind w:left="56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74"/>
        </w:tabs>
        <w:ind w:left="6374" w:hanging="360"/>
      </w:pPr>
    </w:lvl>
  </w:abstractNum>
  <w:abstractNum w:abstractNumId="16" w15:restartNumberingAfterBreak="0">
    <w:nsid w:val="73FB2ACE"/>
    <w:multiLevelType w:val="hybridMultilevel"/>
    <w:tmpl w:val="40F6763E"/>
    <w:lvl w:ilvl="0" w:tplc="D5D4AE0A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468910310">
    <w:abstractNumId w:val="14"/>
  </w:num>
  <w:num w:numId="2" w16cid:durableId="476411431">
    <w:abstractNumId w:val="8"/>
  </w:num>
  <w:num w:numId="3" w16cid:durableId="2025132429">
    <w:abstractNumId w:val="4"/>
  </w:num>
  <w:num w:numId="4" w16cid:durableId="701058019">
    <w:abstractNumId w:val="5"/>
  </w:num>
  <w:num w:numId="5" w16cid:durableId="567812453">
    <w:abstractNumId w:val="15"/>
  </w:num>
  <w:num w:numId="6" w16cid:durableId="835650704">
    <w:abstractNumId w:val="16"/>
  </w:num>
  <w:num w:numId="7" w16cid:durableId="1069956644">
    <w:abstractNumId w:val="1"/>
  </w:num>
  <w:num w:numId="8" w16cid:durableId="1285885771">
    <w:abstractNumId w:val="0"/>
  </w:num>
  <w:num w:numId="9" w16cid:durableId="1193345821">
    <w:abstractNumId w:val="3"/>
  </w:num>
  <w:num w:numId="10" w16cid:durableId="2115241867">
    <w:abstractNumId w:val="11"/>
  </w:num>
  <w:num w:numId="11" w16cid:durableId="136578953">
    <w:abstractNumId w:val="9"/>
  </w:num>
  <w:num w:numId="12" w16cid:durableId="1508709910">
    <w:abstractNumId w:val="6"/>
  </w:num>
  <w:num w:numId="13" w16cid:durableId="1366950284">
    <w:abstractNumId w:val="12"/>
  </w:num>
  <w:num w:numId="14" w16cid:durableId="1475180782">
    <w:abstractNumId w:val="7"/>
  </w:num>
  <w:num w:numId="15" w16cid:durableId="124087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6326408">
    <w:abstractNumId w:val="10"/>
  </w:num>
  <w:num w:numId="17" w16cid:durableId="47167453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C0"/>
    <w:rsid w:val="000154C3"/>
    <w:rsid w:val="00024813"/>
    <w:rsid w:val="00027A5F"/>
    <w:rsid w:val="00035E1B"/>
    <w:rsid w:val="00045698"/>
    <w:rsid w:val="00047E33"/>
    <w:rsid w:val="0005651A"/>
    <w:rsid w:val="0005654C"/>
    <w:rsid w:val="00056698"/>
    <w:rsid w:val="00061F20"/>
    <w:rsid w:val="000624E2"/>
    <w:rsid w:val="00066F36"/>
    <w:rsid w:val="00070D4D"/>
    <w:rsid w:val="000755F3"/>
    <w:rsid w:val="00080D83"/>
    <w:rsid w:val="000937A7"/>
    <w:rsid w:val="00093DF5"/>
    <w:rsid w:val="000A655E"/>
    <w:rsid w:val="000B713B"/>
    <w:rsid w:val="000D283E"/>
    <w:rsid w:val="000D3E26"/>
    <w:rsid w:val="000D4294"/>
    <w:rsid w:val="000F0ECC"/>
    <w:rsid w:val="000F1BE1"/>
    <w:rsid w:val="000F3762"/>
    <w:rsid w:val="00102E61"/>
    <w:rsid w:val="00103FE6"/>
    <w:rsid w:val="00105E19"/>
    <w:rsid w:val="00107073"/>
    <w:rsid w:val="001173D9"/>
    <w:rsid w:val="0012231C"/>
    <w:rsid w:val="00124D4A"/>
    <w:rsid w:val="0012595E"/>
    <w:rsid w:val="00125E55"/>
    <w:rsid w:val="001304E7"/>
    <w:rsid w:val="00130B23"/>
    <w:rsid w:val="00141DC4"/>
    <w:rsid w:val="001436AB"/>
    <w:rsid w:val="00147FFC"/>
    <w:rsid w:val="00151025"/>
    <w:rsid w:val="001751DB"/>
    <w:rsid w:val="00175B6D"/>
    <w:rsid w:val="00183490"/>
    <w:rsid w:val="00183D1A"/>
    <w:rsid w:val="001866B7"/>
    <w:rsid w:val="00190F93"/>
    <w:rsid w:val="001945B0"/>
    <w:rsid w:val="0019631F"/>
    <w:rsid w:val="0019648F"/>
    <w:rsid w:val="001B210F"/>
    <w:rsid w:val="001C21A9"/>
    <w:rsid w:val="001C22DF"/>
    <w:rsid w:val="001C7F99"/>
    <w:rsid w:val="001D0B82"/>
    <w:rsid w:val="001F3682"/>
    <w:rsid w:val="002067D4"/>
    <w:rsid w:val="00233559"/>
    <w:rsid w:val="00240172"/>
    <w:rsid w:val="00241C1F"/>
    <w:rsid w:val="002425AE"/>
    <w:rsid w:val="002465F0"/>
    <w:rsid w:val="002467D8"/>
    <w:rsid w:val="00255CDE"/>
    <w:rsid w:val="002643B1"/>
    <w:rsid w:val="002658A7"/>
    <w:rsid w:val="00265CE1"/>
    <w:rsid w:val="00267F93"/>
    <w:rsid w:val="00271D4B"/>
    <w:rsid w:val="00273DC0"/>
    <w:rsid w:val="0028716A"/>
    <w:rsid w:val="0029045D"/>
    <w:rsid w:val="00290E5F"/>
    <w:rsid w:val="002A0544"/>
    <w:rsid w:val="002B0D98"/>
    <w:rsid w:val="002B0FBF"/>
    <w:rsid w:val="002C1020"/>
    <w:rsid w:val="002C2744"/>
    <w:rsid w:val="002C2D73"/>
    <w:rsid w:val="002C6347"/>
    <w:rsid w:val="002E2588"/>
    <w:rsid w:val="002F6A45"/>
    <w:rsid w:val="002F6C1E"/>
    <w:rsid w:val="00301972"/>
    <w:rsid w:val="00307982"/>
    <w:rsid w:val="00313151"/>
    <w:rsid w:val="00315901"/>
    <w:rsid w:val="003167F1"/>
    <w:rsid w:val="003175A3"/>
    <w:rsid w:val="00320AAC"/>
    <w:rsid w:val="00320BF4"/>
    <w:rsid w:val="00323F5C"/>
    <w:rsid w:val="00324AFB"/>
    <w:rsid w:val="00325198"/>
    <w:rsid w:val="00330C2E"/>
    <w:rsid w:val="0034534F"/>
    <w:rsid w:val="00345571"/>
    <w:rsid w:val="00352E48"/>
    <w:rsid w:val="00352EC2"/>
    <w:rsid w:val="0035482A"/>
    <w:rsid w:val="003600C5"/>
    <w:rsid w:val="003619F2"/>
    <w:rsid w:val="0036399B"/>
    <w:rsid w:val="00365820"/>
    <w:rsid w:val="00367D05"/>
    <w:rsid w:val="003719B2"/>
    <w:rsid w:val="003721CD"/>
    <w:rsid w:val="00372C66"/>
    <w:rsid w:val="00374A73"/>
    <w:rsid w:val="0038306F"/>
    <w:rsid w:val="003A0CDF"/>
    <w:rsid w:val="003A577C"/>
    <w:rsid w:val="003C06F2"/>
    <w:rsid w:val="003C416D"/>
    <w:rsid w:val="003C554F"/>
    <w:rsid w:val="003C64BF"/>
    <w:rsid w:val="003E7E6C"/>
    <w:rsid w:val="003F09EC"/>
    <w:rsid w:val="003F0EC7"/>
    <w:rsid w:val="003F68B9"/>
    <w:rsid w:val="003F70F9"/>
    <w:rsid w:val="0040149C"/>
    <w:rsid w:val="00402969"/>
    <w:rsid w:val="004117B7"/>
    <w:rsid w:val="00413F49"/>
    <w:rsid w:val="00414478"/>
    <w:rsid w:val="004272EE"/>
    <w:rsid w:val="004437BD"/>
    <w:rsid w:val="00444226"/>
    <w:rsid w:val="0045771B"/>
    <w:rsid w:val="00462A90"/>
    <w:rsid w:val="00464A6E"/>
    <w:rsid w:val="00466930"/>
    <w:rsid w:val="004670FF"/>
    <w:rsid w:val="0047154D"/>
    <w:rsid w:val="00481575"/>
    <w:rsid w:val="0048192F"/>
    <w:rsid w:val="00481BCE"/>
    <w:rsid w:val="00484C3E"/>
    <w:rsid w:val="00487999"/>
    <w:rsid w:val="00492BD3"/>
    <w:rsid w:val="00492BDC"/>
    <w:rsid w:val="004943FA"/>
    <w:rsid w:val="004A33C6"/>
    <w:rsid w:val="004A71BE"/>
    <w:rsid w:val="004B1909"/>
    <w:rsid w:val="004B70BD"/>
    <w:rsid w:val="004E26A8"/>
    <w:rsid w:val="0052111D"/>
    <w:rsid w:val="0052306C"/>
    <w:rsid w:val="005329AF"/>
    <w:rsid w:val="00542638"/>
    <w:rsid w:val="005547AC"/>
    <w:rsid w:val="00562C3B"/>
    <w:rsid w:val="00564E77"/>
    <w:rsid w:val="00570CF0"/>
    <w:rsid w:val="005754F7"/>
    <w:rsid w:val="0057594B"/>
    <w:rsid w:val="005760A9"/>
    <w:rsid w:val="005861ED"/>
    <w:rsid w:val="00594464"/>
    <w:rsid w:val="00597DFC"/>
    <w:rsid w:val="005A427F"/>
    <w:rsid w:val="005B1584"/>
    <w:rsid w:val="005B46CD"/>
    <w:rsid w:val="005C0DE7"/>
    <w:rsid w:val="005C298C"/>
    <w:rsid w:val="005C6604"/>
    <w:rsid w:val="005C7D06"/>
    <w:rsid w:val="005D6479"/>
    <w:rsid w:val="005E4674"/>
    <w:rsid w:val="005E5852"/>
    <w:rsid w:val="005F24AC"/>
    <w:rsid w:val="005F3428"/>
    <w:rsid w:val="00603978"/>
    <w:rsid w:val="00614755"/>
    <w:rsid w:val="00621A44"/>
    <w:rsid w:val="00622781"/>
    <w:rsid w:val="00623358"/>
    <w:rsid w:val="00627580"/>
    <w:rsid w:val="00640BFF"/>
    <w:rsid w:val="0064351C"/>
    <w:rsid w:val="00651359"/>
    <w:rsid w:val="0065470E"/>
    <w:rsid w:val="00665437"/>
    <w:rsid w:val="00670041"/>
    <w:rsid w:val="00670E8F"/>
    <w:rsid w:val="006730D2"/>
    <w:rsid w:val="006767B3"/>
    <w:rsid w:val="00683768"/>
    <w:rsid w:val="0068685E"/>
    <w:rsid w:val="00690B69"/>
    <w:rsid w:val="00690F67"/>
    <w:rsid w:val="006946C7"/>
    <w:rsid w:val="0069621B"/>
    <w:rsid w:val="006A117F"/>
    <w:rsid w:val="006B4267"/>
    <w:rsid w:val="006B698A"/>
    <w:rsid w:val="006C4BB9"/>
    <w:rsid w:val="006D6448"/>
    <w:rsid w:val="006D72DA"/>
    <w:rsid w:val="006E305E"/>
    <w:rsid w:val="006E5B59"/>
    <w:rsid w:val="006E72B2"/>
    <w:rsid w:val="006F1F3E"/>
    <w:rsid w:val="006F209E"/>
    <w:rsid w:val="006F527C"/>
    <w:rsid w:val="00703CAB"/>
    <w:rsid w:val="00710BAE"/>
    <w:rsid w:val="00710FE0"/>
    <w:rsid w:val="00716A89"/>
    <w:rsid w:val="00726451"/>
    <w:rsid w:val="00726525"/>
    <w:rsid w:val="00727F94"/>
    <w:rsid w:val="00731DF2"/>
    <w:rsid w:val="00732C73"/>
    <w:rsid w:val="00733740"/>
    <w:rsid w:val="007337EB"/>
    <w:rsid w:val="00745D18"/>
    <w:rsid w:val="00753A5C"/>
    <w:rsid w:val="00757D19"/>
    <w:rsid w:val="00761B86"/>
    <w:rsid w:val="00764CE5"/>
    <w:rsid w:val="00766EA9"/>
    <w:rsid w:val="00767666"/>
    <w:rsid w:val="00773BE5"/>
    <w:rsid w:val="00776530"/>
    <w:rsid w:val="00791E8E"/>
    <w:rsid w:val="00794C4D"/>
    <w:rsid w:val="007A0109"/>
    <w:rsid w:val="007B2500"/>
    <w:rsid w:val="007D5CC1"/>
    <w:rsid w:val="007D61D6"/>
    <w:rsid w:val="007D7EC3"/>
    <w:rsid w:val="007E1B19"/>
    <w:rsid w:val="007E4478"/>
    <w:rsid w:val="007F00B2"/>
    <w:rsid w:val="007F3623"/>
    <w:rsid w:val="007F4C0F"/>
    <w:rsid w:val="007F65C3"/>
    <w:rsid w:val="008237B9"/>
    <w:rsid w:val="00824664"/>
    <w:rsid w:val="00827311"/>
    <w:rsid w:val="008301A8"/>
    <w:rsid w:val="00830F4C"/>
    <w:rsid w:val="00834BB4"/>
    <w:rsid w:val="00835187"/>
    <w:rsid w:val="00844487"/>
    <w:rsid w:val="00850380"/>
    <w:rsid w:val="00861003"/>
    <w:rsid w:val="00861C8B"/>
    <w:rsid w:val="008635FE"/>
    <w:rsid w:val="0086583C"/>
    <w:rsid w:val="00873501"/>
    <w:rsid w:val="00876326"/>
    <w:rsid w:val="008808CB"/>
    <w:rsid w:val="00887D57"/>
    <w:rsid w:val="008945D9"/>
    <w:rsid w:val="008964F8"/>
    <w:rsid w:val="008A20A7"/>
    <w:rsid w:val="008A32FA"/>
    <w:rsid w:val="008A76B0"/>
    <w:rsid w:val="008B4244"/>
    <w:rsid w:val="008C5429"/>
    <w:rsid w:val="008D7E99"/>
    <w:rsid w:val="008E3680"/>
    <w:rsid w:val="008E6DE1"/>
    <w:rsid w:val="008E70C2"/>
    <w:rsid w:val="008F61C2"/>
    <w:rsid w:val="00905ECF"/>
    <w:rsid w:val="00912B9F"/>
    <w:rsid w:val="009265F8"/>
    <w:rsid w:val="009505B9"/>
    <w:rsid w:val="0095640C"/>
    <w:rsid w:val="00972142"/>
    <w:rsid w:val="00972CA8"/>
    <w:rsid w:val="00973DFE"/>
    <w:rsid w:val="009A18BA"/>
    <w:rsid w:val="009A6749"/>
    <w:rsid w:val="009B2748"/>
    <w:rsid w:val="009C2B62"/>
    <w:rsid w:val="009D6B38"/>
    <w:rsid w:val="009D71C1"/>
    <w:rsid w:val="009D7F8B"/>
    <w:rsid w:val="009E1385"/>
    <w:rsid w:val="009E2C12"/>
    <w:rsid w:val="009F17D9"/>
    <w:rsid w:val="009F19F1"/>
    <w:rsid w:val="009F1AEB"/>
    <w:rsid w:val="009F20AD"/>
    <w:rsid w:val="009F2CF0"/>
    <w:rsid w:val="00A04690"/>
    <w:rsid w:val="00A07944"/>
    <w:rsid w:val="00A21969"/>
    <w:rsid w:val="00A21C80"/>
    <w:rsid w:val="00A272E8"/>
    <w:rsid w:val="00A33C06"/>
    <w:rsid w:val="00A36D94"/>
    <w:rsid w:val="00A377C6"/>
    <w:rsid w:val="00A403E9"/>
    <w:rsid w:val="00A40DD3"/>
    <w:rsid w:val="00A4403B"/>
    <w:rsid w:val="00A55A9B"/>
    <w:rsid w:val="00A577D9"/>
    <w:rsid w:val="00A64F4A"/>
    <w:rsid w:val="00A65BE6"/>
    <w:rsid w:val="00A6705A"/>
    <w:rsid w:val="00A70ED7"/>
    <w:rsid w:val="00A7166A"/>
    <w:rsid w:val="00A73113"/>
    <w:rsid w:val="00A8311B"/>
    <w:rsid w:val="00A84800"/>
    <w:rsid w:val="00A852E5"/>
    <w:rsid w:val="00AA563C"/>
    <w:rsid w:val="00AA7503"/>
    <w:rsid w:val="00AB484A"/>
    <w:rsid w:val="00AC29C2"/>
    <w:rsid w:val="00AC530D"/>
    <w:rsid w:val="00AC70F7"/>
    <w:rsid w:val="00AD1EFE"/>
    <w:rsid w:val="00AD2284"/>
    <w:rsid w:val="00AD4577"/>
    <w:rsid w:val="00AE3185"/>
    <w:rsid w:val="00AF149D"/>
    <w:rsid w:val="00AF6500"/>
    <w:rsid w:val="00AF6518"/>
    <w:rsid w:val="00B01F08"/>
    <w:rsid w:val="00B0264F"/>
    <w:rsid w:val="00B0414D"/>
    <w:rsid w:val="00B105F4"/>
    <w:rsid w:val="00B15AC1"/>
    <w:rsid w:val="00B16335"/>
    <w:rsid w:val="00B16E8F"/>
    <w:rsid w:val="00B20160"/>
    <w:rsid w:val="00B212B7"/>
    <w:rsid w:val="00B24FD9"/>
    <w:rsid w:val="00B267A6"/>
    <w:rsid w:val="00B30401"/>
    <w:rsid w:val="00B34B93"/>
    <w:rsid w:val="00B4165B"/>
    <w:rsid w:val="00B51F24"/>
    <w:rsid w:val="00B525E3"/>
    <w:rsid w:val="00B5289A"/>
    <w:rsid w:val="00B53CB3"/>
    <w:rsid w:val="00B6637D"/>
    <w:rsid w:val="00B75ECC"/>
    <w:rsid w:val="00B84578"/>
    <w:rsid w:val="00B84B60"/>
    <w:rsid w:val="00B93BC5"/>
    <w:rsid w:val="00B93F35"/>
    <w:rsid w:val="00B94DF1"/>
    <w:rsid w:val="00BA375C"/>
    <w:rsid w:val="00BA631F"/>
    <w:rsid w:val="00BA702D"/>
    <w:rsid w:val="00BA7E41"/>
    <w:rsid w:val="00BB76D0"/>
    <w:rsid w:val="00BC0017"/>
    <w:rsid w:val="00BC363C"/>
    <w:rsid w:val="00BD4DE4"/>
    <w:rsid w:val="00BD7C4D"/>
    <w:rsid w:val="00BE2462"/>
    <w:rsid w:val="00BE4424"/>
    <w:rsid w:val="00BF159C"/>
    <w:rsid w:val="00BF1E49"/>
    <w:rsid w:val="00BF6DFF"/>
    <w:rsid w:val="00C0216D"/>
    <w:rsid w:val="00C05841"/>
    <w:rsid w:val="00C27833"/>
    <w:rsid w:val="00C32BC6"/>
    <w:rsid w:val="00C33496"/>
    <w:rsid w:val="00C62BC3"/>
    <w:rsid w:val="00C62C24"/>
    <w:rsid w:val="00C635B6"/>
    <w:rsid w:val="00C70DC8"/>
    <w:rsid w:val="00C82BEE"/>
    <w:rsid w:val="00C83B31"/>
    <w:rsid w:val="00C85AFC"/>
    <w:rsid w:val="00C94D7F"/>
    <w:rsid w:val="00C951E3"/>
    <w:rsid w:val="00C970B5"/>
    <w:rsid w:val="00CA15ED"/>
    <w:rsid w:val="00CA1DD0"/>
    <w:rsid w:val="00CB40A9"/>
    <w:rsid w:val="00CC1EB9"/>
    <w:rsid w:val="00CC218B"/>
    <w:rsid w:val="00CC2E01"/>
    <w:rsid w:val="00CC5375"/>
    <w:rsid w:val="00CD579D"/>
    <w:rsid w:val="00CE005B"/>
    <w:rsid w:val="00CF0156"/>
    <w:rsid w:val="00D0361A"/>
    <w:rsid w:val="00D1222C"/>
    <w:rsid w:val="00D26AD8"/>
    <w:rsid w:val="00D279A4"/>
    <w:rsid w:val="00D30ADD"/>
    <w:rsid w:val="00D31FEE"/>
    <w:rsid w:val="00D43A0D"/>
    <w:rsid w:val="00D4434E"/>
    <w:rsid w:val="00D452FE"/>
    <w:rsid w:val="00D4563F"/>
    <w:rsid w:val="00D46867"/>
    <w:rsid w:val="00D526F3"/>
    <w:rsid w:val="00D52B02"/>
    <w:rsid w:val="00D55265"/>
    <w:rsid w:val="00D55425"/>
    <w:rsid w:val="00D7265D"/>
    <w:rsid w:val="00D753AE"/>
    <w:rsid w:val="00D77586"/>
    <w:rsid w:val="00D817CD"/>
    <w:rsid w:val="00D875B9"/>
    <w:rsid w:val="00D92355"/>
    <w:rsid w:val="00D92CCB"/>
    <w:rsid w:val="00D953EE"/>
    <w:rsid w:val="00D9713B"/>
    <w:rsid w:val="00DA2034"/>
    <w:rsid w:val="00DB15D1"/>
    <w:rsid w:val="00DB6E81"/>
    <w:rsid w:val="00DC37A1"/>
    <w:rsid w:val="00DC3B9A"/>
    <w:rsid w:val="00DC5427"/>
    <w:rsid w:val="00DC733E"/>
    <w:rsid w:val="00DD031E"/>
    <w:rsid w:val="00DD108D"/>
    <w:rsid w:val="00DD5754"/>
    <w:rsid w:val="00DE6E74"/>
    <w:rsid w:val="00DF538B"/>
    <w:rsid w:val="00DF56E7"/>
    <w:rsid w:val="00DF57BE"/>
    <w:rsid w:val="00E06500"/>
    <w:rsid w:val="00E16A67"/>
    <w:rsid w:val="00E23EBE"/>
    <w:rsid w:val="00E400B1"/>
    <w:rsid w:val="00E534F1"/>
    <w:rsid w:val="00E54A3E"/>
    <w:rsid w:val="00E57060"/>
    <w:rsid w:val="00E6282C"/>
    <w:rsid w:val="00E65C86"/>
    <w:rsid w:val="00E66212"/>
    <w:rsid w:val="00E74905"/>
    <w:rsid w:val="00E7658E"/>
    <w:rsid w:val="00E823EC"/>
    <w:rsid w:val="00E87616"/>
    <w:rsid w:val="00E87EBD"/>
    <w:rsid w:val="00E90DBA"/>
    <w:rsid w:val="00E97880"/>
    <w:rsid w:val="00EA5C16"/>
    <w:rsid w:val="00EC1221"/>
    <w:rsid w:val="00ED351A"/>
    <w:rsid w:val="00ED5C1E"/>
    <w:rsid w:val="00EF000D"/>
    <w:rsid w:val="00EF1775"/>
    <w:rsid w:val="00F03475"/>
    <w:rsid w:val="00F06255"/>
    <w:rsid w:val="00F14BDD"/>
    <w:rsid w:val="00F42EA5"/>
    <w:rsid w:val="00F545A3"/>
    <w:rsid w:val="00F56CE3"/>
    <w:rsid w:val="00F62542"/>
    <w:rsid w:val="00F66978"/>
    <w:rsid w:val="00F6799C"/>
    <w:rsid w:val="00F7357E"/>
    <w:rsid w:val="00F86D9C"/>
    <w:rsid w:val="00F90955"/>
    <w:rsid w:val="00F91867"/>
    <w:rsid w:val="00F955A3"/>
    <w:rsid w:val="00FB0F02"/>
    <w:rsid w:val="00FB5706"/>
    <w:rsid w:val="00FB61BD"/>
    <w:rsid w:val="00FC3756"/>
    <w:rsid w:val="00FC4D14"/>
    <w:rsid w:val="00FD267A"/>
    <w:rsid w:val="00FD3A10"/>
    <w:rsid w:val="00FF2441"/>
    <w:rsid w:val="00FF4B80"/>
    <w:rsid w:val="00FF5317"/>
    <w:rsid w:val="0AA6B69E"/>
    <w:rsid w:val="1CEFE207"/>
    <w:rsid w:val="1EB8A934"/>
    <w:rsid w:val="1F504CCA"/>
    <w:rsid w:val="23EDD6C6"/>
    <w:rsid w:val="34AB69D0"/>
    <w:rsid w:val="38A3B096"/>
    <w:rsid w:val="399CDD64"/>
    <w:rsid w:val="3F16D2BD"/>
    <w:rsid w:val="546AEEA8"/>
    <w:rsid w:val="55E2B508"/>
    <w:rsid w:val="5EFC7866"/>
    <w:rsid w:val="67DCFADD"/>
    <w:rsid w:val="7665AB1C"/>
    <w:rsid w:val="7F3EC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ABB9D6"/>
  <w15:docId w15:val="{5DF7CB14-B4F2-4044-A81C-D0C090A5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543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  <w:style w:type="table" w:customStyle="1" w:styleId="Tabela-Siatka21">
    <w:name w:val="Tabela - Siatka21"/>
    <w:basedOn w:val="Standardowy"/>
    <w:uiPriority w:val="59"/>
    <w:rsid w:val="00AE3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6654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6E5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6E5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rsid w:val="001964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F6D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30C2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F19F1"/>
    <w:rPr>
      <w:rFonts w:ascii="Arial" w:hAnsi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73BE5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73BE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Microsoft\Windows\Temporary%20Internet%20Files\Content.IE5\6X42EA4N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4A72-CB66-4D3E-B248-03E3A5D8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0</TotalTime>
  <Pages>2</Pages>
  <Words>334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Agata Marszołek</cp:lastModifiedBy>
  <cp:revision>2</cp:revision>
  <cp:lastPrinted>2023-01-13T11:50:00Z</cp:lastPrinted>
  <dcterms:created xsi:type="dcterms:W3CDTF">2023-10-18T13:06:00Z</dcterms:created>
  <dcterms:modified xsi:type="dcterms:W3CDTF">2023-10-18T13:06:00Z</dcterms:modified>
</cp:coreProperties>
</file>